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BD" w:rsidRDefault="00FC7A86" w:rsidP="00FC7A86">
      <w:pPr>
        <w:pStyle w:val="Title"/>
        <w:jc w:val="center"/>
      </w:pPr>
      <w:r>
        <w:rPr>
          <w:noProof/>
          <w:color w:val="000000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103630" cy="1095375"/>
            <wp:effectExtent l="0" t="0" r="1270" b="9525"/>
            <wp:wrapTight wrapText="bothSides">
              <wp:wrapPolygon edited="0">
                <wp:start x="7457" y="0"/>
                <wp:lineTo x="5593" y="376"/>
                <wp:lineTo x="0" y="4883"/>
                <wp:lineTo x="0" y="14275"/>
                <wp:lineTo x="1864" y="18031"/>
                <wp:lineTo x="1864" y="18407"/>
                <wp:lineTo x="6711" y="21412"/>
                <wp:lineTo x="7457" y="21412"/>
                <wp:lineTo x="13422" y="21412"/>
                <wp:lineTo x="14168" y="21412"/>
                <wp:lineTo x="19015" y="18407"/>
                <wp:lineTo x="19388" y="18031"/>
                <wp:lineTo x="21252" y="13523"/>
                <wp:lineTo x="21252" y="7513"/>
                <wp:lineTo x="20879" y="4883"/>
                <wp:lineTo x="17151" y="1503"/>
                <wp:lineTo x="13795" y="0"/>
                <wp:lineTo x="745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2019 PAPPC Conference AGENDA</w:t>
      </w:r>
    </w:p>
    <w:p w:rsidR="00604FBD" w:rsidRDefault="00FC7A86" w:rsidP="00FC7A86">
      <w:pPr>
        <w:pStyle w:val="Subtitle"/>
        <w:jc w:val="center"/>
      </w:pPr>
      <w:r>
        <w:t>Sheraton Erie Bayfront Hotel</w:t>
      </w:r>
    </w:p>
    <w:p w:rsidR="00604FBD" w:rsidRDefault="00FC7A86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May 19 – 22, 2019</w:t>
      </w:r>
    </w:p>
    <w:p w:rsidR="00604FBD" w:rsidRPr="0046049D" w:rsidRDefault="000D07CA" w:rsidP="005739F0">
      <w:pPr>
        <w:spacing w:line="240" w:lineRule="auto"/>
        <w:rPr>
          <w:b/>
          <w:color w:val="0070C0"/>
          <w:szCs w:val="22"/>
        </w:rPr>
      </w:pPr>
      <w:r w:rsidRPr="0046049D">
        <w:rPr>
          <w:b/>
          <w:color w:val="0070C0"/>
          <w:szCs w:val="22"/>
        </w:rPr>
        <w:t>Sunday May 19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/>
      </w:tblPr>
      <w:tblGrid>
        <w:gridCol w:w="2183"/>
        <w:gridCol w:w="7000"/>
        <w:gridCol w:w="1732"/>
      </w:tblGrid>
      <w:tr w:rsidR="000D07CA" w:rsidRPr="0046049D" w:rsidTr="005739F0">
        <w:trPr>
          <w:tblHeader/>
        </w:trPr>
        <w:tc>
          <w:tcPr>
            <w:tcW w:w="2160" w:type="dxa"/>
            <w:tcBorders>
              <w:top w:val="nil"/>
              <w:bottom w:val="nil"/>
            </w:tcBorders>
          </w:tcPr>
          <w:sdt>
            <w:sdtPr>
              <w:rPr>
                <w:szCs w:val="22"/>
              </w:rPr>
              <w:alias w:val="Time:"/>
              <w:tag w:val="Time:"/>
              <w:id w:val="-718661838"/>
              <w:placeholder>
                <w:docPart w:val="C99246EF034645758BE256359C5E26CC"/>
              </w:placeholder>
              <w:temporary/>
              <w:showingPlcHdr/>
            </w:sdtPr>
            <w:sdtContent>
              <w:p w:rsidR="000D07CA" w:rsidRPr="0046049D" w:rsidRDefault="000D07CA">
                <w:pPr>
                  <w:pStyle w:val="Heading2"/>
                  <w:outlineLvl w:val="1"/>
                  <w:rPr>
                    <w:szCs w:val="22"/>
                  </w:rPr>
                </w:pPr>
                <w:r w:rsidRPr="0046049D">
                  <w:rPr>
                    <w:szCs w:val="22"/>
                  </w:rPr>
                  <w:t>Time</w:t>
                </w:r>
              </w:p>
            </w:sdtContent>
          </w:sdt>
        </w:tc>
        <w:tc>
          <w:tcPr>
            <w:tcW w:w="6926" w:type="dxa"/>
            <w:tcBorders>
              <w:top w:val="nil"/>
              <w:bottom w:val="nil"/>
            </w:tcBorders>
          </w:tcPr>
          <w:p w:rsidR="000D07CA" w:rsidRPr="0046049D" w:rsidRDefault="000D07CA" w:rsidP="000D07CA">
            <w:pPr>
              <w:pStyle w:val="Heading2"/>
              <w:outlineLvl w:val="1"/>
              <w:rPr>
                <w:szCs w:val="22"/>
              </w:rPr>
            </w:pPr>
            <w:r w:rsidRPr="0046049D">
              <w:rPr>
                <w:szCs w:val="22"/>
              </w:rPr>
              <w:t>Description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0D07CA" w:rsidRPr="0046049D" w:rsidRDefault="000D07CA" w:rsidP="000D07CA">
            <w:pPr>
              <w:pStyle w:val="Heading2"/>
              <w:outlineLvl w:val="1"/>
              <w:rPr>
                <w:szCs w:val="22"/>
              </w:rPr>
            </w:pPr>
            <w:r w:rsidRPr="0046049D">
              <w:rPr>
                <w:szCs w:val="22"/>
              </w:rPr>
              <w:t>Location</w:t>
            </w:r>
          </w:p>
        </w:tc>
      </w:tr>
      <w:tr w:rsidR="000D07CA" w:rsidRPr="0046049D" w:rsidTr="005739F0">
        <w:tc>
          <w:tcPr>
            <w:tcW w:w="2160" w:type="dxa"/>
            <w:tcBorders>
              <w:top w:val="nil"/>
            </w:tcBorders>
          </w:tcPr>
          <w:p w:rsidR="000D07CA" w:rsidRPr="0046049D" w:rsidRDefault="001863C8" w:rsidP="001863C8">
            <w:pPr>
              <w:rPr>
                <w:szCs w:val="22"/>
              </w:rPr>
            </w:pPr>
            <w:r w:rsidRPr="0046049D">
              <w:rPr>
                <w:szCs w:val="22"/>
              </w:rPr>
              <w:t>5:00 – 6:00 PM</w:t>
            </w:r>
          </w:p>
        </w:tc>
        <w:tc>
          <w:tcPr>
            <w:tcW w:w="6926" w:type="dxa"/>
            <w:tcBorders>
              <w:top w:val="nil"/>
            </w:tcBorders>
          </w:tcPr>
          <w:p w:rsidR="000D07CA" w:rsidRPr="0046049D" w:rsidRDefault="001863C8" w:rsidP="001863C8">
            <w:pPr>
              <w:rPr>
                <w:szCs w:val="22"/>
              </w:rPr>
            </w:pPr>
            <w:r w:rsidRPr="0046049D">
              <w:rPr>
                <w:szCs w:val="22"/>
              </w:rPr>
              <w:t>Early Registration</w:t>
            </w:r>
          </w:p>
        </w:tc>
        <w:tc>
          <w:tcPr>
            <w:tcW w:w="1714" w:type="dxa"/>
            <w:tcBorders>
              <w:top w:val="nil"/>
            </w:tcBorders>
          </w:tcPr>
          <w:p w:rsidR="000D07CA" w:rsidRPr="0046049D" w:rsidRDefault="000514CF" w:rsidP="000514CF">
            <w:pPr>
              <w:rPr>
                <w:szCs w:val="22"/>
              </w:rPr>
            </w:pPr>
            <w:r>
              <w:rPr>
                <w:szCs w:val="22"/>
              </w:rPr>
              <w:t>Harlequin Ballroom</w:t>
            </w:r>
          </w:p>
        </w:tc>
      </w:tr>
      <w:tr w:rsidR="000D07CA" w:rsidRPr="0046049D" w:rsidTr="009C004F">
        <w:tc>
          <w:tcPr>
            <w:tcW w:w="2160" w:type="dxa"/>
            <w:tcBorders>
              <w:bottom w:val="single" w:sz="4" w:space="0" w:color="auto"/>
            </w:tcBorders>
          </w:tcPr>
          <w:p w:rsidR="000D07CA" w:rsidRPr="0046049D" w:rsidRDefault="001863C8" w:rsidP="001863C8">
            <w:pPr>
              <w:rPr>
                <w:szCs w:val="22"/>
              </w:rPr>
            </w:pPr>
            <w:r w:rsidRPr="0046049D">
              <w:rPr>
                <w:szCs w:val="22"/>
              </w:rPr>
              <w:t>6:00 – 8:00 PM</w:t>
            </w:r>
          </w:p>
        </w:tc>
        <w:tc>
          <w:tcPr>
            <w:tcW w:w="6926" w:type="dxa"/>
            <w:tcBorders>
              <w:bottom w:val="single" w:sz="4" w:space="0" w:color="auto"/>
            </w:tcBorders>
          </w:tcPr>
          <w:p w:rsidR="000D07CA" w:rsidRPr="0046049D" w:rsidRDefault="001863C8" w:rsidP="001863C8">
            <w:pPr>
              <w:rPr>
                <w:szCs w:val="22"/>
              </w:rPr>
            </w:pPr>
            <w:r w:rsidRPr="0046049D">
              <w:rPr>
                <w:szCs w:val="22"/>
              </w:rPr>
              <w:t>Registration, Welcome Vendors, Cash Bar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0D07CA" w:rsidRPr="0046049D" w:rsidRDefault="000514CF" w:rsidP="000514CF">
            <w:pPr>
              <w:rPr>
                <w:szCs w:val="22"/>
              </w:rPr>
            </w:pPr>
            <w:r>
              <w:rPr>
                <w:szCs w:val="22"/>
              </w:rPr>
              <w:t>Harlequin Ballroom</w:t>
            </w:r>
          </w:p>
        </w:tc>
      </w:tr>
      <w:tr w:rsidR="000D07CA" w:rsidTr="009C004F">
        <w:trPr>
          <w:trHeight w:val="458"/>
        </w:trPr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0D07CA" w:rsidRPr="001863C8" w:rsidRDefault="001863C8" w:rsidP="001863C8">
            <w:pPr>
              <w:rPr>
                <w:b/>
                <w:color w:val="0070C0"/>
              </w:rPr>
            </w:pPr>
            <w:r>
              <w:rPr>
                <w:color w:val="auto"/>
              </w:rPr>
              <w:br w:type="page"/>
            </w:r>
            <w:r>
              <w:rPr>
                <w:b/>
                <w:color w:val="0070C0"/>
              </w:rPr>
              <w:t>Monday May 20</w:t>
            </w:r>
          </w:p>
        </w:tc>
        <w:tc>
          <w:tcPr>
            <w:tcW w:w="6926" w:type="dxa"/>
            <w:tcBorders>
              <w:top w:val="single" w:sz="4" w:space="0" w:color="auto"/>
              <w:bottom w:val="nil"/>
            </w:tcBorders>
          </w:tcPr>
          <w:p w:rsidR="000D07CA" w:rsidRDefault="000D07CA" w:rsidP="001863C8"/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0D07CA" w:rsidRDefault="000D07CA" w:rsidP="001863C8"/>
        </w:tc>
      </w:tr>
      <w:tr w:rsidR="000D07CA" w:rsidTr="009C004F">
        <w:tc>
          <w:tcPr>
            <w:tcW w:w="2160" w:type="dxa"/>
            <w:tcBorders>
              <w:top w:val="nil"/>
            </w:tcBorders>
          </w:tcPr>
          <w:p w:rsidR="000D07CA" w:rsidRPr="0046049D" w:rsidRDefault="00BE191E" w:rsidP="001863C8">
            <w:pPr>
              <w:rPr>
                <w:szCs w:val="22"/>
              </w:rPr>
            </w:pPr>
            <w:r w:rsidRPr="0046049D">
              <w:rPr>
                <w:szCs w:val="22"/>
              </w:rPr>
              <w:t>8:00</w:t>
            </w:r>
            <w:r w:rsidR="001863C8" w:rsidRPr="0046049D">
              <w:rPr>
                <w:szCs w:val="22"/>
              </w:rPr>
              <w:t xml:space="preserve"> –</w:t>
            </w:r>
            <w:r w:rsidRPr="0046049D">
              <w:rPr>
                <w:szCs w:val="22"/>
              </w:rPr>
              <w:t xml:space="preserve"> 9</w:t>
            </w:r>
            <w:r w:rsidR="001863C8" w:rsidRPr="0046049D">
              <w:rPr>
                <w:szCs w:val="22"/>
              </w:rPr>
              <w:t>:</w:t>
            </w:r>
            <w:r w:rsidRPr="0046049D">
              <w:rPr>
                <w:szCs w:val="22"/>
              </w:rPr>
              <w:t>00</w:t>
            </w:r>
            <w:r w:rsidR="001863C8" w:rsidRPr="0046049D">
              <w:rPr>
                <w:szCs w:val="22"/>
              </w:rPr>
              <w:t xml:space="preserve"> AM</w:t>
            </w:r>
          </w:p>
        </w:tc>
        <w:tc>
          <w:tcPr>
            <w:tcW w:w="6926" w:type="dxa"/>
            <w:tcBorders>
              <w:top w:val="nil"/>
            </w:tcBorders>
          </w:tcPr>
          <w:p w:rsidR="000D07CA" w:rsidRPr="0046049D" w:rsidRDefault="00BE191E" w:rsidP="00BE191E">
            <w:pPr>
              <w:rPr>
                <w:szCs w:val="22"/>
              </w:rPr>
            </w:pPr>
            <w:r w:rsidRPr="0046049D">
              <w:rPr>
                <w:szCs w:val="22"/>
              </w:rPr>
              <w:t>Registration</w:t>
            </w:r>
          </w:p>
        </w:tc>
        <w:tc>
          <w:tcPr>
            <w:tcW w:w="1714" w:type="dxa"/>
            <w:tcBorders>
              <w:top w:val="nil"/>
            </w:tcBorders>
          </w:tcPr>
          <w:p w:rsidR="000D07CA" w:rsidRPr="0046049D" w:rsidRDefault="000514CF" w:rsidP="000514CF">
            <w:pPr>
              <w:rPr>
                <w:szCs w:val="22"/>
              </w:rPr>
            </w:pPr>
            <w:r>
              <w:rPr>
                <w:szCs w:val="22"/>
              </w:rPr>
              <w:t>Harlequin Ballroom</w:t>
            </w:r>
          </w:p>
        </w:tc>
      </w:tr>
      <w:tr w:rsidR="000D07CA" w:rsidTr="009C004F">
        <w:tc>
          <w:tcPr>
            <w:tcW w:w="2160" w:type="dxa"/>
          </w:tcPr>
          <w:p w:rsidR="000D07CA" w:rsidRPr="0046049D" w:rsidRDefault="00BE191E" w:rsidP="00BE191E">
            <w:pPr>
              <w:rPr>
                <w:szCs w:val="22"/>
              </w:rPr>
            </w:pPr>
            <w:r w:rsidRPr="0046049D">
              <w:rPr>
                <w:szCs w:val="22"/>
              </w:rPr>
              <w:t>9:00 – 9:30 AM</w:t>
            </w:r>
          </w:p>
        </w:tc>
        <w:tc>
          <w:tcPr>
            <w:tcW w:w="6926" w:type="dxa"/>
          </w:tcPr>
          <w:p w:rsidR="00BE191E" w:rsidRPr="0046049D" w:rsidRDefault="00BE191E" w:rsidP="00BE191E">
            <w:pPr>
              <w:rPr>
                <w:szCs w:val="22"/>
              </w:rPr>
            </w:pPr>
            <w:r w:rsidRPr="0046049D">
              <w:rPr>
                <w:szCs w:val="22"/>
              </w:rPr>
              <w:t>Pledge of Allegiance / DOC Honor Guard</w:t>
            </w:r>
          </w:p>
          <w:p w:rsidR="00BE191E" w:rsidRPr="0046049D" w:rsidRDefault="00BE191E" w:rsidP="00BE191E">
            <w:pPr>
              <w:rPr>
                <w:szCs w:val="22"/>
              </w:rPr>
            </w:pPr>
            <w:r w:rsidRPr="0046049D">
              <w:rPr>
                <w:szCs w:val="22"/>
              </w:rPr>
              <w:t>Opening remarks by PAPPC President, Tonuia Smith</w:t>
            </w:r>
          </w:p>
        </w:tc>
        <w:tc>
          <w:tcPr>
            <w:tcW w:w="1714" w:type="dxa"/>
          </w:tcPr>
          <w:p w:rsidR="000D07CA" w:rsidRPr="0046049D" w:rsidRDefault="000514CF" w:rsidP="000514CF">
            <w:pPr>
              <w:rPr>
                <w:szCs w:val="22"/>
              </w:rPr>
            </w:pPr>
            <w:r>
              <w:rPr>
                <w:szCs w:val="22"/>
              </w:rPr>
              <w:t>Harlequin Ballroom</w:t>
            </w:r>
          </w:p>
        </w:tc>
      </w:tr>
      <w:tr w:rsidR="000D07CA" w:rsidTr="009C004F">
        <w:tc>
          <w:tcPr>
            <w:tcW w:w="2160" w:type="dxa"/>
          </w:tcPr>
          <w:p w:rsidR="000D07CA" w:rsidRPr="0046049D" w:rsidRDefault="00BE191E" w:rsidP="00BE191E">
            <w:pPr>
              <w:rPr>
                <w:szCs w:val="22"/>
              </w:rPr>
            </w:pPr>
            <w:r w:rsidRPr="0046049D">
              <w:rPr>
                <w:szCs w:val="22"/>
              </w:rPr>
              <w:t>9:30 – 11:00 AM</w:t>
            </w:r>
          </w:p>
        </w:tc>
        <w:tc>
          <w:tcPr>
            <w:tcW w:w="6926" w:type="dxa"/>
          </w:tcPr>
          <w:p w:rsidR="000D07CA" w:rsidRPr="0046049D" w:rsidRDefault="002F5A37" w:rsidP="00BE191E">
            <w:pPr>
              <w:rPr>
                <w:szCs w:val="22"/>
              </w:rPr>
            </w:pPr>
            <w:r>
              <w:rPr>
                <w:szCs w:val="22"/>
              </w:rPr>
              <w:t>“Pizza Bomber</w:t>
            </w:r>
            <w:r w:rsidR="00BE191E" w:rsidRPr="0046049D">
              <w:rPr>
                <w:szCs w:val="22"/>
              </w:rPr>
              <w:t>” presented by Dr. Jerry Clark</w:t>
            </w:r>
          </w:p>
        </w:tc>
        <w:tc>
          <w:tcPr>
            <w:tcW w:w="1714" w:type="dxa"/>
          </w:tcPr>
          <w:p w:rsidR="000D07CA" w:rsidRPr="0046049D" w:rsidRDefault="000514CF" w:rsidP="000514CF">
            <w:pPr>
              <w:rPr>
                <w:szCs w:val="22"/>
              </w:rPr>
            </w:pPr>
            <w:r>
              <w:rPr>
                <w:szCs w:val="22"/>
              </w:rPr>
              <w:t>Harlequin Ballroom</w:t>
            </w:r>
          </w:p>
        </w:tc>
      </w:tr>
      <w:tr w:rsidR="000D07CA" w:rsidTr="009C004F">
        <w:tc>
          <w:tcPr>
            <w:tcW w:w="2160" w:type="dxa"/>
          </w:tcPr>
          <w:p w:rsidR="000D07CA" w:rsidRPr="0046049D" w:rsidRDefault="00BE191E" w:rsidP="00BE191E">
            <w:pPr>
              <w:rPr>
                <w:szCs w:val="22"/>
              </w:rPr>
            </w:pPr>
            <w:r w:rsidRPr="0046049D">
              <w:rPr>
                <w:szCs w:val="22"/>
              </w:rPr>
              <w:t>11:00 – 11:30 AM</w:t>
            </w:r>
          </w:p>
        </w:tc>
        <w:tc>
          <w:tcPr>
            <w:tcW w:w="6926" w:type="dxa"/>
          </w:tcPr>
          <w:p w:rsidR="000D07CA" w:rsidRPr="0046049D" w:rsidRDefault="00BE191E" w:rsidP="00BE191E">
            <w:pPr>
              <w:rPr>
                <w:szCs w:val="22"/>
              </w:rPr>
            </w:pPr>
            <w:r w:rsidRPr="0046049D">
              <w:rPr>
                <w:szCs w:val="22"/>
              </w:rPr>
              <w:t>PAPPC Awards</w:t>
            </w:r>
          </w:p>
        </w:tc>
        <w:tc>
          <w:tcPr>
            <w:tcW w:w="1714" w:type="dxa"/>
          </w:tcPr>
          <w:p w:rsidR="000D07CA" w:rsidRPr="0046049D" w:rsidRDefault="000514CF" w:rsidP="000514CF">
            <w:pPr>
              <w:rPr>
                <w:szCs w:val="22"/>
              </w:rPr>
            </w:pPr>
            <w:r>
              <w:rPr>
                <w:szCs w:val="22"/>
              </w:rPr>
              <w:t>Harlequin Ballroom</w:t>
            </w:r>
          </w:p>
        </w:tc>
      </w:tr>
      <w:tr w:rsidR="000D07CA" w:rsidTr="009C004F">
        <w:tc>
          <w:tcPr>
            <w:tcW w:w="2160" w:type="dxa"/>
          </w:tcPr>
          <w:p w:rsidR="000D07CA" w:rsidRPr="0046049D" w:rsidRDefault="00BE191E" w:rsidP="00BE191E">
            <w:pPr>
              <w:rPr>
                <w:szCs w:val="22"/>
              </w:rPr>
            </w:pPr>
            <w:r w:rsidRPr="0046049D">
              <w:rPr>
                <w:szCs w:val="22"/>
              </w:rPr>
              <w:t>11:30 – 12:00 PM</w:t>
            </w:r>
          </w:p>
        </w:tc>
        <w:tc>
          <w:tcPr>
            <w:tcW w:w="6926" w:type="dxa"/>
          </w:tcPr>
          <w:p w:rsidR="00BE191E" w:rsidRPr="0046049D" w:rsidRDefault="00BE191E" w:rsidP="00BE191E">
            <w:pPr>
              <w:rPr>
                <w:szCs w:val="22"/>
              </w:rPr>
            </w:pPr>
            <w:r w:rsidRPr="0046049D">
              <w:rPr>
                <w:szCs w:val="22"/>
              </w:rPr>
              <w:t>Break with Vendors</w:t>
            </w:r>
          </w:p>
        </w:tc>
        <w:tc>
          <w:tcPr>
            <w:tcW w:w="1714" w:type="dxa"/>
          </w:tcPr>
          <w:p w:rsidR="000D07CA" w:rsidRPr="0046049D" w:rsidRDefault="000514CF" w:rsidP="000514CF">
            <w:pPr>
              <w:rPr>
                <w:szCs w:val="22"/>
              </w:rPr>
            </w:pPr>
            <w:r>
              <w:rPr>
                <w:szCs w:val="22"/>
              </w:rPr>
              <w:t xml:space="preserve">Harlequin </w:t>
            </w:r>
            <w:r>
              <w:rPr>
                <w:szCs w:val="22"/>
              </w:rPr>
              <w:lastRenderedPageBreak/>
              <w:t>Ballroom</w:t>
            </w:r>
          </w:p>
        </w:tc>
      </w:tr>
      <w:tr w:rsidR="000D07CA" w:rsidTr="00CC45BC">
        <w:tc>
          <w:tcPr>
            <w:tcW w:w="2160" w:type="dxa"/>
            <w:tcBorders>
              <w:bottom w:val="nil"/>
            </w:tcBorders>
          </w:tcPr>
          <w:p w:rsidR="000D07CA" w:rsidRPr="0046049D" w:rsidRDefault="00BE191E" w:rsidP="00BE191E">
            <w:pPr>
              <w:rPr>
                <w:szCs w:val="22"/>
              </w:rPr>
            </w:pPr>
            <w:r w:rsidRPr="0046049D">
              <w:rPr>
                <w:szCs w:val="22"/>
              </w:rPr>
              <w:lastRenderedPageBreak/>
              <w:t>12:00 – 1:30 PM</w:t>
            </w:r>
          </w:p>
        </w:tc>
        <w:tc>
          <w:tcPr>
            <w:tcW w:w="6926" w:type="dxa"/>
            <w:tcBorders>
              <w:bottom w:val="nil"/>
            </w:tcBorders>
          </w:tcPr>
          <w:p w:rsidR="000D07CA" w:rsidRPr="0046049D" w:rsidRDefault="00BE191E" w:rsidP="00BE191E">
            <w:pPr>
              <w:rPr>
                <w:szCs w:val="22"/>
              </w:rPr>
            </w:pPr>
            <w:r w:rsidRPr="0046049D">
              <w:rPr>
                <w:szCs w:val="22"/>
              </w:rPr>
              <w:t>Lunch / PAPPC Business Meeting</w:t>
            </w:r>
          </w:p>
        </w:tc>
        <w:tc>
          <w:tcPr>
            <w:tcW w:w="1714" w:type="dxa"/>
            <w:tcBorders>
              <w:bottom w:val="nil"/>
            </w:tcBorders>
          </w:tcPr>
          <w:p w:rsidR="000D07CA" w:rsidRPr="0046049D" w:rsidRDefault="000514CF" w:rsidP="000514CF">
            <w:pPr>
              <w:rPr>
                <w:szCs w:val="22"/>
              </w:rPr>
            </w:pPr>
            <w:r>
              <w:rPr>
                <w:szCs w:val="22"/>
              </w:rPr>
              <w:t>Harlequin Ballroom</w:t>
            </w:r>
          </w:p>
        </w:tc>
      </w:tr>
      <w:tr w:rsidR="000D07CA" w:rsidTr="00CC45BC">
        <w:trPr>
          <w:trHeight w:val="792"/>
        </w:trPr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0D07CA" w:rsidRPr="0046049D" w:rsidRDefault="00BE191E" w:rsidP="00BE191E">
            <w:pPr>
              <w:rPr>
                <w:szCs w:val="22"/>
              </w:rPr>
            </w:pPr>
            <w:r w:rsidRPr="0046049D">
              <w:rPr>
                <w:szCs w:val="22"/>
              </w:rPr>
              <w:t>1:30 – 3:00 PM</w:t>
            </w:r>
          </w:p>
          <w:p w:rsidR="0046049D" w:rsidRPr="0046049D" w:rsidRDefault="0046049D" w:rsidP="00BE191E">
            <w:pPr>
              <w:rPr>
                <w:szCs w:val="22"/>
              </w:rPr>
            </w:pPr>
          </w:p>
          <w:p w:rsidR="0046049D" w:rsidRPr="0046049D" w:rsidRDefault="0046049D" w:rsidP="00BE191E">
            <w:pPr>
              <w:rPr>
                <w:szCs w:val="22"/>
              </w:rPr>
            </w:pPr>
          </w:p>
          <w:p w:rsidR="0046049D" w:rsidRPr="0046049D" w:rsidRDefault="0046049D" w:rsidP="00BE191E">
            <w:pPr>
              <w:rPr>
                <w:szCs w:val="22"/>
              </w:rPr>
            </w:pPr>
          </w:p>
          <w:p w:rsidR="0046049D" w:rsidRPr="0046049D" w:rsidRDefault="0046049D" w:rsidP="00BE191E">
            <w:pPr>
              <w:rPr>
                <w:szCs w:val="22"/>
              </w:rPr>
            </w:pPr>
          </w:p>
          <w:p w:rsidR="0046049D" w:rsidRPr="0046049D" w:rsidRDefault="0046049D" w:rsidP="00BE191E">
            <w:pPr>
              <w:rPr>
                <w:szCs w:val="22"/>
              </w:rPr>
            </w:pPr>
          </w:p>
          <w:p w:rsidR="0046049D" w:rsidRPr="0046049D" w:rsidRDefault="0046049D" w:rsidP="00BE191E">
            <w:pPr>
              <w:rPr>
                <w:szCs w:val="22"/>
              </w:rPr>
            </w:pPr>
            <w:r w:rsidRPr="0046049D">
              <w:rPr>
                <w:szCs w:val="22"/>
              </w:rPr>
              <w:t>3:30 – 5:00 PM</w:t>
            </w:r>
          </w:p>
          <w:p w:rsidR="0046049D" w:rsidRPr="0046049D" w:rsidRDefault="0046049D" w:rsidP="00BE191E">
            <w:pPr>
              <w:rPr>
                <w:szCs w:val="22"/>
              </w:rPr>
            </w:pPr>
          </w:p>
          <w:p w:rsidR="0046049D" w:rsidRPr="0046049D" w:rsidRDefault="0046049D" w:rsidP="00BE191E">
            <w:pPr>
              <w:rPr>
                <w:szCs w:val="22"/>
              </w:rPr>
            </w:pPr>
          </w:p>
          <w:p w:rsidR="0046049D" w:rsidRPr="0046049D" w:rsidRDefault="0046049D" w:rsidP="00BE191E">
            <w:pPr>
              <w:rPr>
                <w:szCs w:val="22"/>
              </w:rPr>
            </w:pPr>
          </w:p>
          <w:p w:rsidR="0046049D" w:rsidRPr="0046049D" w:rsidRDefault="0046049D" w:rsidP="00BE191E">
            <w:pPr>
              <w:rPr>
                <w:szCs w:val="22"/>
              </w:rPr>
            </w:pPr>
          </w:p>
        </w:tc>
        <w:tc>
          <w:tcPr>
            <w:tcW w:w="6926" w:type="dxa"/>
            <w:tcBorders>
              <w:top w:val="nil"/>
              <w:bottom w:val="single" w:sz="4" w:space="0" w:color="auto"/>
            </w:tcBorders>
          </w:tcPr>
          <w:p w:rsidR="000D07CA" w:rsidRPr="0046049D" w:rsidRDefault="00BE191E" w:rsidP="00BE191E">
            <w:pPr>
              <w:rPr>
                <w:szCs w:val="22"/>
              </w:rPr>
            </w:pPr>
            <w:r w:rsidRPr="0046049D">
              <w:rPr>
                <w:szCs w:val="22"/>
              </w:rPr>
              <w:t>Breakout Training Sessions</w:t>
            </w:r>
          </w:p>
          <w:p w:rsidR="00BE191E" w:rsidRPr="0046049D" w:rsidRDefault="00BE191E" w:rsidP="00BE191E">
            <w:pPr>
              <w:rPr>
                <w:szCs w:val="22"/>
              </w:rPr>
            </w:pPr>
            <w:r w:rsidRPr="0046049D">
              <w:rPr>
                <w:szCs w:val="22"/>
              </w:rPr>
              <w:t>W</w:t>
            </w:r>
            <w:r w:rsidR="00E94759">
              <w:rPr>
                <w:szCs w:val="22"/>
              </w:rPr>
              <w:t>orkshop</w:t>
            </w:r>
            <w:r w:rsidRPr="0046049D">
              <w:rPr>
                <w:szCs w:val="22"/>
              </w:rPr>
              <w:t xml:space="preserve"> A:</w:t>
            </w:r>
            <w:r w:rsidR="00E94759">
              <w:rPr>
                <w:szCs w:val="22"/>
              </w:rPr>
              <w:t xml:space="preserve">  Stephen Durant – Addiction and Recovery</w:t>
            </w:r>
          </w:p>
          <w:p w:rsidR="00BE191E" w:rsidRPr="0046049D" w:rsidRDefault="00BE191E" w:rsidP="00BE191E">
            <w:pPr>
              <w:rPr>
                <w:szCs w:val="22"/>
              </w:rPr>
            </w:pPr>
            <w:r w:rsidRPr="0046049D">
              <w:rPr>
                <w:szCs w:val="22"/>
              </w:rPr>
              <w:t>W</w:t>
            </w:r>
            <w:r w:rsidR="00E94759">
              <w:rPr>
                <w:szCs w:val="22"/>
              </w:rPr>
              <w:t>orkshop</w:t>
            </w:r>
            <w:r w:rsidRPr="0046049D">
              <w:rPr>
                <w:szCs w:val="22"/>
              </w:rPr>
              <w:t xml:space="preserve"> B:</w:t>
            </w:r>
            <w:r w:rsidR="00E94759">
              <w:rPr>
                <w:szCs w:val="22"/>
              </w:rPr>
              <w:t xml:space="preserve">  Patricia Lightner – Trauma Informed Care</w:t>
            </w:r>
          </w:p>
          <w:p w:rsidR="00BE191E" w:rsidRPr="0046049D" w:rsidRDefault="00BE191E" w:rsidP="00BE191E">
            <w:pPr>
              <w:rPr>
                <w:szCs w:val="22"/>
              </w:rPr>
            </w:pPr>
            <w:r w:rsidRPr="0046049D">
              <w:rPr>
                <w:szCs w:val="22"/>
              </w:rPr>
              <w:t>W</w:t>
            </w:r>
            <w:r w:rsidR="00E94759">
              <w:rPr>
                <w:szCs w:val="22"/>
              </w:rPr>
              <w:t>orkshop</w:t>
            </w:r>
            <w:r w:rsidRPr="0046049D">
              <w:rPr>
                <w:szCs w:val="22"/>
              </w:rPr>
              <w:t xml:space="preserve"> C:</w:t>
            </w:r>
            <w:r w:rsidR="003776E7">
              <w:rPr>
                <w:szCs w:val="22"/>
              </w:rPr>
              <w:t xml:space="preserve">  </w:t>
            </w:r>
            <w:r w:rsidR="001037DC">
              <w:rPr>
                <w:szCs w:val="22"/>
              </w:rPr>
              <w:t>Alan McGill – Opioids &amp; Other Dangerous Drugs</w:t>
            </w:r>
          </w:p>
          <w:p w:rsidR="0046049D" w:rsidRPr="0046049D" w:rsidRDefault="00BE191E" w:rsidP="00BE191E">
            <w:pPr>
              <w:rPr>
                <w:szCs w:val="22"/>
              </w:rPr>
            </w:pPr>
            <w:r w:rsidRPr="0046049D">
              <w:rPr>
                <w:szCs w:val="22"/>
              </w:rPr>
              <w:t>W</w:t>
            </w:r>
            <w:r w:rsidR="00E94759">
              <w:rPr>
                <w:szCs w:val="22"/>
              </w:rPr>
              <w:t>orkshop</w:t>
            </w:r>
            <w:r w:rsidRPr="0046049D">
              <w:rPr>
                <w:szCs w:val="22"/>
              </w:rPr>
              <w:t xml:space="preserve"> D:</w:t>
            </w:r>
            <w:r w:rsidR="00EA1164">
              <w:rPr>
                <w:szCs w:val="22"/>
              </w:rPr>
              <w:t xml:space="preserve">  Sally Yageric – Drug Trends and Paraphernalia</w:t>
            </w:r>
          </w:p>
          <w:p w:rsidR="0046049D" w:rsidRPr="0046049D" w:rsidRDefault="0046049D" w:rsidP="00BE191E">
            <w:pPr>
              <w:rPr>
                <w:szCs w:val="22"/>
              </w:rPr>
            </w:pPr>
          </w:p>
          <w:p w:rsidR="0046049D" w:rsidRDefault="0046049D" w:rsidP="00BE191E">
            <w:pPr>
              <w:rPr>
                <w:szCs w:val="22"/>
              </w:rPr>
            </w:pPr>
            <w:r w:rsidRPr="0046049D">
              <w:rPr>
                <w:szCs w:val="22"/>
              </w:rPr>
              <w:t>Breakout Training Sessions</w:t>
            </w:r>
          </w:p>
          <w:p w:rsidR="0046049D" w:rsidRDefault="0046049D" w:rsidP="00BE191E">
            <w:pPr>
              <w:rPr>
                <w:szCs w:val="22"/>
              </w:rPr>
            </w:pPr>
            <w:r>
              <w:rPr>
                <w:szCs w:val="22"/>
              </w:rPr>
              <w:t>WORKSHOP A:</w:t>
            </w:r>
            <w:r w:rsidR="00E94759">
              <w:rPr>
                <w:szCs w:val="22"/>
              </w:rPr>
              <w:t xml:space="preserve">  Stephen Durant – Addiction and Recovery</w:t>
            </w:r>
          </w:p>
          <w:p w:rsidR="0046049D" w:rsidRDefault="0046049D" w:rsidP="00BE191E">
            <w:pPr>
              <w:rPr>
                <w:szCs w:val="22"/>
              </w:rPr>
            </w:pPr>
            <w:r>
              <w:rPr>
                <w:szCs w:val="22"/>
              </w:rPr>
              <w:t>WORKSHOP B:</w:t>
            </w:r>
            <w:r w:rsidR="00E94759">
              <w:rPr>
                <w:szCs w:val="22"/>
              </w:rPr>
              <w:t xml:space="preserve">  Patricia Lightner – Trauma Informed Care</w:t>
            </w:r>
          </w:p>
          <w:p w:rsidR="0046049D" w:rsidRDefault="0046049D" w:rsidP="00BE191E">
            <w:pPr>
              <w:rPr>
                <w:szCs w:val="22"/>
              </w:rPr>
            </w:pPr>
            <w:r>
              <w:rPr>
                <w:szCs w:val="22"/>
              </w:rPr>
              <w:t>WORKSHOP C:</w:t>
            </w:r>
            <w:r w:rsidR="003776E7">
              <w:rPr>
                <w:szCs w:val="22"/>
              </w:rPr>
              <w:t xml:space="preserve">  Alan McGill</w:t>
            </w:r>
            <w:r w:rsidR="001037DC">
              <w:rPr>
                <w:szCs w:val="22"/>
              </w:rPr>
              <w:t xml:space="preserve"> – Opioids &amp; Other Dangerous Drugs</w:t>
            </w:r>
          </w:p>
          <w:p w:rsidR="000514CF" w:rsidRDefault="0046049D" w:rsidP="00BE191E">
            <w:pPr>
              <w:rPr>
                <w:szCs w:val="22"/>
              </w:rPr>
            </w:pPr>
            <w:r>
              <w:rPr>
                <w:szCs w:val="22"/>
              </w:rPr>
              <w:t>WORKSHOP D:</w:t>
            </w:r>
            <w:r w:rsidR="00EA1164">
              <w:rPr>
                <w:szCs w:val="22"/>
              </w:rPr>
              <w:t xml:space="preserve">  Sally Yageric – Drug Trends and Paraphernalia</w:t>
            </w:r>
          </w:p>
          <w:p w:rsidR="0046049D" w:rsidRPr="000514CF" w:rsidRDefault="0046049D" w:rsidP="000514CF">
            <w:pPr>
              <w:tabs>
                <w:tab w:val="left" w:pos="2565"/>
              </w:tabs>
              <w:rPr>
                <w:szCs w:val="22"/>
              </w:rPr>
            </w:pP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330BFB" w:rsidRDefault="00330BFB" w:rsidP="00330BFB">
            <w:pPr>
              <w:rPr>
                <w:szCs w:val="22"/>
              </w:rPr>
            </w:pPr>
          </w:p>
          <w:p w:rsidR="000514CF" w:rsidRDefault="000514CF" w:rsidP="00330BFB">
            <w:pPr>
              <w:rPr>
                <w:szCs w:val="22"/>
              </w:rPr>
            </w:pPr>
            <w:r>
              <w:rPr>
                <w:szCs w:val="22"/>
              </w:rPr>
              <w:t>Griffin</w:t>
            </w:r>
          </w:p>
          <w:p w:rsidR="000514CF" w:rsidRDefault="000514CF" w:rsidP="00330BFB">
            <w:pPr>
              <w:rPr>
                <w:szCs w:val="22"/>
              </w:rPr>
            </w:pPr>
            <w:r>
              <w:rPr>
                <w:szCs w:val="22"/>
              </w:rPr>
              <w:t>Otter</w:t>
            </w:r>
          </w:p>
          <w:p w:rsidR="000514CF" w:rsidRDefault="000514CF" w:rsidP="00330BFB">
            <w:pPr>
              <w:rPr>
                <w:szCs w:val="22"/>
              </w:rPr>
            </w:pPr>
            <w:r>
              <w:rPr>
                <w:szCs w:val="22"/>
              </w:rPr>
              <w:t>Safe Harbor</w:t>
            </w:r>
          </w:p>
          <w:p w:rsidR="000514CF" w:rsidRDefault="000514CF" w:rsidP="00330BFB">
            <w:pPr>
              <w:rPr>
                <w:szCs w:val="22"/>
              </w:rPr>
            </w:pPr>
            <w:r>
              <w:rPr>
                <w:szCs w:val="22"/>
              </w:rPr>
              <w:t>Harlequin Ballroom</w:t>
            </w:r>
          </w:p>
          <w:p w:rsidR="000514CF" w:rsidRDefault="000514CF" w:rsidP="00330BFB">
            <w:pPr>
              <w:rPr>
                <w:szCs w:val="22"/>
              </w:rPr>
            </w:pPr>
          </w:p>
          <w:p w:rsidR="000514CF" w:rsidRDefault="000514CF" w:rsidP="00330BFB">
            <w:pPr>
              <w:rPr>
                <w:szCs w:val="22"/>
              </w:rPr>
            </w:pPr>
            <w:r>
              <w:rPr>
                <w:szCs w:val="22"/>
              </w:rPr>
              <w:t>Griffin</w:t>
            </w:r>
          </w:p>
          <w:p w:rsidR="000514CF" w:rsidRDefault="000514CF" w:rsidP="00330BFB">
            <w:pPr>
              <w:rPr>
                <w:szCs w:val="22"/>
              </w:rPr>
            </w:pPr>
            <w:r>
              <w:rPr>
                <w:szCs w:val="22"/>
              </w:rPr>
              <w:t>Otter</w:t>
            </w:r>
          </w:p>
          <w:p w:rsidR="000514CF" w:rsidRDefault="000514CF" w:rsidP="00330BFB">
            <w:pPr>
              <w:rPr>
                <w:szCs w:val="22"/>
              </w:rPr>
            </w:pPr>
            <w:r>
              <w:rPr>
                <w:szCs w:val="22"/>
              </w:rPr>
              <w:t>Safe Harbor</w:t>
            </w:r>
          </w:p>
          <w:p w:rsidR="000514CF" w:rsidRDefault="000514CF" w:rsidP="00330BFB">
            <w:pPr>
              <w:rPr>
                <w:szCs w:val="22"/>
              </w:rPr>
            </w:pPr>
          </w:p>
          <w:p w:rsidR="000514CF" w:rsidRPr="0046049D" w:rsidRDefault="000514CF" w:rsidP="00330BFB">
            <w:pPr>
              <w:rPr>
                <w:szCs w:val="22"/>
              </w:rPr>
            </w:pPr>
            <w:r>
              <w:rPr>
                <w:szCs w:val="22"/>
              </w:rPr>
              <w:t>Harlequin Ballroom</w:t>
            </w:r>
          </w:p>
        </w:tc>
      </w:tr>
      <w:tr w:rsidR="00330BFB" w:rsidTr="00CC45BC">
        <w:trPr>
          <w:trHeight w:val="458"/>
        </w:trPr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330BFB" w:rsidRPr="001863C8" w:rsidRDefault="00330BFB" w:rsidP="00330BFB">
            <w:pPr>
              <w:rPr>
                <w:b/>
                <w:color w:val="0070C0"/>
              </w:rPr>
            </w:pPr>
            <w:r>
              <w:rPr>
                <w:color w:val="auto"/>
              </w:rPr>
              <w:lastRenderedPageBreak/>
              <w:br w:type="page"/>
            </w:r>
            <w:r>
              <w:rPr>
                <w:b/>
                <w:color w:val="0070C0"/>
              </w:rPr>
              <w:t>Tuesday May 21</w:t>
            </w:r>
          </w:p>
        </w:tc>
        <w:tc>
          <w:tcPr>
            <w:tcW w:w="6926" w:type="dxa"/>
            <w:tcBorders>
              <w:top w:val="single" w:sz="4" w:space="0" w:color="auto"/>
              <w:bottom w:val="nil"/>
            </w:tcBorders>
          </w:tcPr>
          <w:p w:rsidR="00330BFB" w:rsidRDefault="00330BFB" w:rsidP="00E46390"/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330BFB" w:rsidRDefault="00330BFB" w:rsidP="00E46390"/>
        </w:tc>
      </w:tr>
      <w:tr w:rsidR="00330BFB" w:rsidRPr="0046049D" w:rsidTr="009C004F">
        <w:tc>
          <w:tcPr>
            <w:tcW w:w="2160" w:type="dxa"/>
            <w:tcBorders>
              <w:top w:val="nil"/>
              <w:bottom w:val="nil"/>
            </w:tcBorders>
          </w:tcPr>
          <w:p w:rsidR="00330BFB" w:rsidRPr="0046049D" w:rsidRDefault="00330BFB" w:rsidP="00E46390">
            <w:pPr>
              <w:rPr>
                <w:szCs w:val="22"/>
              </w:rPr>
            </w:pPr>
            <w:r>
              <w:rPr>
                <w:szCs w:val="22"/>
              </w:rPr>
              <w:t>8:30</w:t>
            </w:r>
            <w:r w:rsidRPr="0046049D">
              <w:rPr>
                <w:szCs w:val="22"/>
              </w:rPr>
              <w:t xml:space="preserve"> –</w:t>
            </w:r>
            <w:r>
              <w:rPr>
                <w:szCs w:val="22"/>
              </w:rPr>
              <w:t xml:space="preserve"> 11</w:t>
            </w:r>
            <w:r w:rsidRPr="0046049D">
              <w:rPr>
                <w:szCs w:val="22"/>
              </w:rPr>
              <w:t>:</w:t>
            </w:r>
            <w:r>
              <w:rPr>
                <w:szCs w:val="22"/>
              </w:rPr>
              <w:t>45</w:t>
            </w:r>
            <w:r w:rsidRPr="0046049D">
              <w:rPr>
                <w:szCs w:val="22"/>
              </w:rPr>
              <w:t xml:space="preserve"> AM</w:t>
            </w:r>
          </w:p>
        </w:tc>
        <w:tc>
          <w:tcPr>
            <w:tcW w:w="6926" w:type="dxa"/>
            <w:tcBorders>
              <w:top w:val="nil"/>
              <w:bottom w:val="nil"/>
            </w:tcBorders>
          </w:tcPr>
          <w:p w:rsidR="00330BFB" w:rsidRPr="0046049D" w:rsidRDefault="00330BFB" w:rsidP="00E46390">
            <w:pPr>
              <w:rPr>
                <w:szCs w:val="22"/>
              </w:rPr>
            </w:pPr>
            <w:r>
              <w:rPr>
                <w:szCs w:val="22"/>
              </w:rPr>
              <w:t>“High in Plain Sight” presented by Jermaine Galloway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330BFB" w:rsidRPr="0046049D" w:rsidRDefault="00CC45BC" w:rsidP="00CC45BC">
            <w:pPr>
              <w:rPr>
                <w:szCs w:val="22"/>
              </w:rPr>
            </w:pPr>
            <w:r>
              <w:rPr>
                <w:szCs w:val="22"/>
              </w:rPr>
              <w:t>Harlequin Ballroom</w:t>
            </w:r>
          </w:p>
        </w:tc>
      </w:tr>
      <w:tr w:rsidR="00330BFB" w:rsidRPr="0046049D" w:rsidTr="009C004F">
        <w:trPr>
          <w:trHeight w:val="80"/>
        </w:trPr>
        <w:tc>
          <w:tcPr>
            <w:tcW w:w="2160" w:type="dxa"/>
            <w:tcBorders>
              <w:top w:val="nil"/>
              <w:bottom w:val="nil"/>
            </w:tcBorders>
          </w:tcPr>
          <w:p w:rsidR="00330BFB" w:rsidRDefault="00330BFB" w:rsidP="00330BFB">
            <w:pPr>
              <w:rPr>
                <w:szCs w:val="22"/>
              </w:rPr>
            </w:pPr>
            <w:r>
              <w:rPr>
                <w:szCs w:val="22"/>
              </w:rPr>
              <w:t>11:45</w:t>
            </w:r>
            <w:r w:rsidRPr="0046049D">
              <w:rPr>
                <w:szCs w:val="22"/>
              </w:rPr>
              <w:t xml:space="preserve"> –</w:t>
            </w:r>
            <w:r>
              <w:rPr>
                <w:szCs w:val="22"/>
              </w:rPr>
              <w:t xml:space="preserve"> 1</w:t>
            </w:r>
            <w:r w:rsidRPr="0046049D">
              <w:rPr>
                <w:szCs w:val="22"/>
              </w:rPr>
              <w:t>:</w:t>
            </w:r>
            <w:r>
              <w:rPr>
                <w:szCs w:val="22"/>
              </w:rPr>
              <w:t>00 PM</w:t>
            </w:r>
          </w:p>
          <w:p w:rsidR="00330BFB" w:rsidRPr="0046049D" w:rsidRDefault="00330BFB" w:rsidP="00330BFB">
            <w:pPr>
              <w:rPr>
                <w:szCs w:val="22"/>
              </w:rPr>
            </w:pPr>
          </w:p>
        </w:tc>
        <w:tc>
          <w:tcPr>
            <w:tcW w:w="6926" w:type="dxa"/>
            <w:tcBorders>
              <w:top w:val="nil"/>
              <w:bottom w:val="nil"/>
            </w:tcBorders>
          </w:tcPr>
          <w:p w:rsidR="00330BFB" w:rsidRPr="0046049D" w:rsidRDefault="00330BFB" w:rsidP="00E46390">
            <w:pPr>
              <w:rPr>
                <w:szCs w:val="22"/>
              </w:rPr>
            </w:pPr>
            <w:r>
              <w:rPr>
                <w:szCs w:val="22"/>
              </w:rPr>
              <w:t>Lunch</w:t>
            </w:r>
          </w:p>
          <w:p w:rsidR="00330BFB" w:rsidRPr="0046049D" w:rsidRDefault="00330BFB" w:rsidP="00E46390">
            <w:pPr>
              <w:rPr>
                <w:szCs w:val="22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330BFB" w:rsidRPr="0046049D" w:rsidRDefault="00CC45BC" w:rsidP="00CC45BC">
            <w:pPr>
              <w:rPr>
                <w:szCs w:val="22"/>
              </w:rPr>
            </w:pPr>
            <w:r>
              <w:rPr>
                <w:szCs w:val="22"/>
              </w:rPr>
              <w:t>Harlequin Ballroom</w:t>
            </w:r>
          </w:p>
        </w:tc>
      </w:tr>
      <w:tr w:rsidR="00330BFB" w:rsidRPr="0046049D" w:rsidTr="009C004F">
        <w:tc>
          <w:tcPr>
            <w:tcW w:w="2160" w:type="dxa"/>
            <w:tcBorders>
              <w:top w:val="nil"/>
            </w:tcBorders>
          </w:tcPr>
          <w:p w:rsidR="00330BFB" w:rsidRPr="0046049D" w:rsidRDefault="00330BFB" w:rsidP="00E46390">
            <w:pPr>
              <w:rPr>
                <w:szCs w:val="22"/>
              </w:rPr>
            </w:pPr>
            <w:r>
              <w:rPr>
                <w:szCs w:val="22"/>
              </w:rPr>
              <w:t>1:00</w:t>
            </w:r>
            <w:r w:rsidRPr="0046049D">
              <w:rPr>
                <w:szCs w:val="22"/>
              </w:rPr>
              <w:t xml:space="preserve"> –</w:t>
            </w:r>
            <w:r>
              <w:rPr>
                <w:szCs w:val="22"/>
              </w:rPr>
              <w:t xml:space="preserve"> 3</w:t>
            </w:r>
            <w:r w:rsidRPr="0046049D">
              <w:rPr>
                <w:szCs w:val="22"/>
              </w:rPr>
              <w:t>:</w:t>
            </w:r>
            <w:r>
              <w:rPr>
                <w:szCs w:val="22"/>
              </w:rPr>
              <w:t>00 PM</w:t>
            </w:r>
          </w:p>
        </w:tc>
        <w:tc>
          <w:tcPr>
            <w:tcW w:w="6926" w:type="dxa"/>
            <w:tcBorders>
              <w:top w:val="nil"/>
            </w:tcBorders>
          </w:tcPr>
          <w:p w:rsidR="00330BFB" w:rsidRPr="0046049D" w:rsidRDefault="00330BFB" w:rsidP="00E46390">
            <w:pPr>
              <w:rPr>
                <w:szCs w:val="22"/>
              </w:rPr>
            </w:pPr>
            <w:r>
              <w:rPr>
                <w:szCs w:val="22"/>
              </w:rPr>
              <w:t>“High in Plain Sight” presented by Jermaine Galloway</w:t>
            </w:r>
          </w:p>
        </w:tc>
        <w:tc>
          <w:tcPr>
            <w:tcW w:w="1714" w:type="dxa"/>
            <w:tcBorders>
              <w:top w:val="nil"/>
            </w:tcBorders>
          </w:tcPr>
          <w:p w:rsidR="00330BFB" w:rsidRPr="0046049D" w:rsidRDefault="00CC45BC" w:rsidP="00CC45BC">
            <w:pPr>
              <w:rPr>
                <w:szCs w:val="22"/>
              </w:rPr>
            </w:pPr>
            <w:r>
              <w:rPr>
                <w:szCs w:val="22"/>
              </w:rPr>
              <w:t>Harlequin Ballroom</w:t>
            </w:r>
          </w:p>
        </w:tc>
      </w:tr>
      <w:tr w:rsidR="00330BFB" w:rsidRPr="0046049D" w:rsidTr="009C004F">
        <w:tc>
          <w:tcPr>
            <w:tcW w:w="2160" w:type="dxa"/>
          </w:tcPr>
          <w:p w:rsidR="00330BFB" w:rsidRPr="00330BFB" w:rsidRDefault="00B2111C" w:rsidP="00B2111C">
            <w:pPr>
              <w:rPr>
                <w:szCs w:val="22"/>
              </w:rPr>
            </w:pPr>
            <w:r>
              <w:rPr>
                <w:szCs w:val="22"/>
              </w:rPr>
              <w:t>3:00 – 5</w:t>
            </w:r>
            <w:r w:rsidR="00330BFB" w:rsidRPr="00330BFB">
              <w:rPr>
                <w:szCs w:val="22"/>
              </w:rPr>
              <w:t>:</w:t>
            </w:r>
            <w:r>
              <w:rPr>
                <w:szCs w:val="22"/>
              </w:rPr>
              <w:t>00</w:t>
            </w:r>
            <w:r w:rsidR="00330BFB" w:rsidRPr="00330BFB">
              <w:rPr>
                <w:szCs w:val="22"/>
              </w:rPr>
              <w:t xml:space="preserve"> PM</w:t>
            </w:r>
          </w:p>
        </w:tc>
        <w:tc>
          <w:tcPr>
            <w:tcW w:w="6926" w:type="dxa"/>
          </w:tcPr>
          <w:p w:rsidR="00330BFB" w:rsidRPr="0046049D" w:rsidRDefault="00EC6764" w:rsidP="00E46390">
            <w:pPr>
              <w:rPr>
                <w:szCs w:val="22"/>
              </w:rPr>
            </w:pPr>
            <w:r>
              <w:rPr>
                <w:szCs w:val="22"/>
              </w:rPr>
              <w:t>DOC Secretary John Wetzel</w:t>
            </w:r>
          </w:p>
        </w:tc>
        <w:tc>
          <w:tcPr>
            <w:tcW w:w="1714" w:type="dxa"/>
          </w:tcPr>
          <w:p w:rsidR="00330BFB" w:rsidRPr="0046049D" w:rsidRDefault="00CC45BC" w:rsidP="00CC45BC">
            <w:pPr>
              <w:rPr>
                <w:szCs w:val="22"/>
              </w:rPr>
            </w:pPr>
            <w:r>
              <w:rPr>
                <w:szCs w:val="22"/>
              </w:rPr>
              <w:t>Harlequin Ballroom</w:t>
            </w:r>
          </w:p>
        </w:tc>
      </w:tr>
      <w:tr w:rsidR="00330BFB" w:rsidRPr="0046049D" w:rsidTr="009C004F">
        <w:tc>
          <w:tcPr>
            <w:tcW w:w="2160" w:type="dxa"/>
            <w:tcBorders>
              <w:bottom w:val="single" w:sz="4" w:space="0" w:color="auto"/>
            </w:tcBorders>
          </w:tcPr>
          <w:p w:rsidR="00330BFB" w:rsidRPr="0046049D" w:rsidRDefault="00C36DB0" w:rsidP="00E46390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  <w:r w:rsidR="00EC6764">
              <w:rPr>
                <w:szCs w:val="22"/>
              </w:rPr>
              <w:t>:00</w:t>
            </w:r>
            <w:r w:rsidR="00330BFB" w:rsidRPr="0046049D">
              <w:rPr>
                <w:szCs w:val="22"/>
              </w:rPr>
              <w:t xml:space="preserve"> –</w:t>
            </w:r>
            <w:r w:rsidR="00EC6764">
              <w:rPr>
                <w:szCs w:val="22"/>
              </w:rPr>
              <w:t xml:space="preserve"> 9</w:t>
            </w:r>
            <w:r>
              <w:rPr>
                <w:szCs w:val="22"/>
              </w:rPr>
              <w:t>:0</w:t>
            </w:r>
            <w:r w:rsidR="00842FF7">
              <w:rPr>
                <w:szCs w:val="22"/>
              </w:rPr>
              <w:t>0</w:t>
            </w:r>
            <w:r w:rsidR="00330BFB" w:rsidRPr="0046049D">
              <w:rPr>
                <w:szCs w:val="22"/>
              </w:rPr>
              <w:t xml:space="preserve"> PM</w:t>
            </w:r>
          </w:p>
        </w:tc>
        <w:tc>
          <w:tcPr>
            <w:tcW w:w="6926" w:type="dxa"/>
            <w:tcBorders>
              <w:bottom w:val="single" w:sz="4" w:space="0" w:color="auto"/>
            </w:tcBorders>
          </w:tcPr>
          <w:p w:rsidR="00330BFB" w:rsidRPr="0046049D" w:rsidRDefault="00C36DB0" w:rsidP="00E46390">
            <w:pPr>
              <w:rPr>
                <w:szCs w:val="22"/>
              </w:rPr>
            </w:pPr>
            <w:r>
              <w:rPr>
                <w:szCs w:val="22"/>
              </w:rPr>
              <w:t>“Happy Hour Cruise” – The Victorian Princess (All Inclusive)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30BFB" w:rsidRPr="0046049D" w:rsidRDefault="00C36DB0" w:rsidP="00CC45BC">
            <w:pPr>
              <w:rPr>
                <w:szCs w:val="22"/>
              </w:rPr>
            </w:pPr>
            <w:r>
              <w:rPr>
                <w:szCs w:val="22"/>
              </w:rPr>
              <w:t>Presque Isle</w:t>
            </w:r>
          </w:p>
        </w:tc>
      </w:tr>
      <w:tr w:rsidR="009C004F" w:rsidRPr="0046049D" w:rsidTr="009C004F">
        <w:tc>
          <w:tcPr>
            <w:tcW w:w="2160" w:type="dxa"/>
            <w:tcBorders>
              <w:top w:val="nil"/>
              <w:bottom w:val="nil"/>
            </w:tcBorders>
          </w:tcPr>
          <w:p w:rsidR="009C004F" w:rsidRPr="0046049D" w:rsidRDefault="008E5DFC" w:rsidP="00E46390">
            <w:pPr>
              <w:rPr>
                <w:szCs w:val="22"/>
              </w:rPr>
            </w:pPr>
            <w:r>
              <w:rPr>
                <w:b/>
                <w:color w:val="0070C0"/>
              </w:rPr>
              <w:t>Wednesday May 22</w:t>
            </w:r>
            <w:bookmarkStart w:id="0" w:name="_GoBack"/>
            <w:bookmarkEnd w:id="0"/>
          </w:p>
        </w:tc>
        <w:tc>
          <w:tcPr>
            <w:tcW w:w="6926" w:type="dxa"/>
            <w:tcBorders>
              <w:top w:val="nil"/>
              <w:bottom w:val="nil"/>
            </w:tcBorders>
          </w:tcPr>
          <w:p w:rsidR="009C004F" w:rsidRPr="0046049D" w:rsidRDefault="009C004F" w:rsidP="00E46390">
            <w:pPr>
              <w:rPr>
                <w:szCs w:val="22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C004F" w:rsidRPr="0046049D" w:rsidRDefault="009C004F" w:rsidP="00E46390">
            <w:pPr>
              <w:rPr>
                <w:szCs w:val="22"/>
              </w:rPr>
            </w:pPr>
          </w:p>
        </w:tc>
      </w:tr>
      <w:tr w:rsidR="009C004F" w:rsidTr="009C004F">
        <w:trPr>
          <w:trHeight w:val="458"/>
        </w:trPr>
        <w:tc>
          <w:tcPr>
            <w:tcW w:w="2160" w:type="dxa"/>
            <w:tcBorders>
              <w:top w:val="nil"/>
              <w:bottom w:val="nil"/>
            </w:tcBorders>
          </w:tcPr>
          <w:p w:rsidR="009C004F" w:rsidRDefault="009C004F" w:rsidP="00E46390">
            <w:pPr>
              <w:rPr>
                <w:szCs w:val="22"/>
              </w:rPr>
            </w:pPr>
            <w:r>
              <w:rPr>
                <w:szCs w:val="22"/>
              </w:rPr>
              <w:t>9:00</w:t>
            </w:r>
            <w:r w:rsidRPr="0046049D">
              <w:rPr>
                <w:szCs w:val="22"/>
              </w:rPr>
              <w:t xml:space="preserve"> –</w:t>
            </w:r>
            <w:r>
              <w:rPr>
                <w:szCs w:val="22"/>
              </w:rPr>
              <w:t xml:space="preserve"> 9</w:t>
            </w:r>
            <w:r w:rsidRPr="0046049D">
              <w:rPr>
                <w:szCs w:val="22"/>
              </w:rPr>
              <w:t>:</w:t>
            </w:r>
            <w:r>
              <w:rPr>
                <w:szCs w:val="22"/>
              </w:rPr>
              <w:t>15</w:t>
            </w:r>
            <w:r w:rsidRPr="0046049D">
              <w:rPr>
                <w:szCs w:val="22"/>
              </w:rPr>
              <w:t xml:space="preserve"> AM</w:t>
            </w:r>
          </w:p>
          <w:p w:rsidR="00B212BC" w:rsidRDefault="00B212BC" w:rsidP="00E46390">
            <w:pPr>
              <w:rPr>
                <w:szCs w:val="22"/>
              </w:rPr>
            </w:pPr>
          </w:p>
          <w:p w:rsidR="009C004F" w:rsidRPr="001863C8" w:rsidRDefault="009C004F" w:rsidP="00E46390">
            <w:pPr>
              <w:rPr>
                <w:b/>
                <w:color w:val="0070C0"/>
              </w:rPr>
            </w:pPr>
            <w:r>
              <w:rPr>
                <w:szCs w:val="22"/>
              </w:rPr>
              <w:t>9:15 – 11:30 AM</w:t>
            </w:r>
          </w:p>
        </w:tc>
        <w:tc>
          <w:tcPr>
            <w:tcW w:w="6926" w:type="dxa"/>
            <w:tcBorders>
              <w:top w:val="nil"/>
              <w:bottom w:val="nil"/>
            </w:tcBorders>
          </w:tcPr>
          <w:p w:rsidR="009C004F" w:rsidRDefault="009C004F" w:rsidP="009C004F">
            <w:pPr>
              <w:rPr>
                <w:szCs w:val="22"/>
              </w:rPr>
            </w:pPr>
            <w:r>
              <w:rPr>
                <w:szCs w:val="22"/>
              </w:rPr>
              <w:t>DOC Honor Guard</w:t>
            </w:r>
          </w:p>
          <w:p w:rsidR="00B212BC" w:rsidRDefault="00B212BC" w:rsidP="009C004F">
            <w:pPr>
              <w:rPr>
                <w:szCs w:val="22"/>
              </w:rPr>
            </w:pPr>
          </w:p>
          <w:p w:rsidR="009C004F" w:rsidRDefault="009C004F" w:rsidP="009C004F">
            <w:r>
              <w:rPr>
                <w:szCs w:val="22"/>
              </w:rPr>
              <w:t>“Fentanyl T</w:t>
            </w:r>
            <w:r w:rsidR="00CA2435">
              <w:rPr>
                <w:szCs w:val="22"/>
              </w:rPr>
              <w:t>r</w:t>
            </w:r>
            <w:r>
              <w:rPr>
                <w:szCs w:val="22"/>
              </w:rPr>
              <w:t>ends” presented by DEA Intelligence Supervisor Steven Denhup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C004F" w:rsidRDefault="00CC45BC" w:rsidP="00CC45BC">
            <w:pPr>
              <w:rPr>
                <w:szCs w:val="22"/>
              </w:rPr>
            </w:pPr>
            <w:r>
              <w:rPr>
                <w:szCs w:val="22"/>
              </w:rPr>
              <w:t>Harlequin Ballroom</w:t>
            </w:r>
          </w:p>
          <w:p w:rsidR="00B212BC" w:rsidRDefault="00B212BC" w:rsidP="00CC45BC">
            <w:pPr>
              <w:rPr>
                <w:szCs w:val="22"/>
              </w:rPr>
            </w:pPr>
          </w:p>
          <w:p w:rsidR="00B212BC" w:rsidRDefault="00B212BC" w:rsidP="00CC45BC">
            <w:r>
              <w:rPr>
                <w:szCs w:val="22"/>
              </w:rPr>
              <w:t xml:space="preserve">Harlequin </w:t>
            </w:r>
            <w:r>
              <w:rPr>
                <w:szCs w:val="22"/>
              </w:rPr>
              <w:lastRenderedPageBreak/>
              <w:t>Ballroom</w:t>
            </w:r>
          </w:p>
        </w:tc>
      </w:tr>
      <w:tr w:rsidR="009C004F" w:rsidRPr="0046049D" w:rsidTr="009C004F">
        <w:tc>
          <w:tcPr>
            <w:tcW w:w="2160" w:type="dxa"/>
            <w:tcBorders>
              <w:top w:val="nil"/>
              <w:bottom w:val="nil"/>
            </w:tcBorders>
          </w:tcPr>
          <w:p w:rsidR="009C004F" w:rsidRPr="0046049D" w:rsidRDefault="009C004F" w:rsidP="00E46390">
            <w:pPr>
              <w:rPr>
                <w:szCs w:val="22"/>
              </w:rPr>
            </w:pPr>
          </w:p>
        </w:tc>
        <w:tc>
          <w:tcPr>
            <w:tcW w:w="6926" w:type="dxa"/>
            <w:tcBorders>
              <w:top w:val="nil"/>
              <w:bottom w:val="nil"/>
            </w:tcBorders>
          </w:tcPr>
          <w:p w:rsidR="009C004F" w:rsidRPr="0046049D" w:rsidRDefault="009C004F" w:rsidP="00E46390">
            <w:pPr>
              <w:rPr>
                <w:szCs w:val="22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C004F" w:rsidRPr="0046049D" w:rsidRDefault="009C004F" w:rsidP="00E46390">
            <w:pPr>
              <w:rPr>
                <w:szCs w:val="22"/>
              </w:rPr>
            </w:pPr>
          </w:p>
        </w:tc>
      </w:tr>
      <w:tr w:rsidR="009C004F" w:rsidRPr="0046049D" w:rsidTr="009C004F">
        <w:trPr>
          <w:trHeight w:val="80"/>
        </w:trPr>
        <w:tc>
          <w:tcPr>
            <w:tcW w:w="2160" w:type="dxa"/>
            <w:tcBorders>
              <w:top w:val="nil"/>
              <w:bottom w:val="nil"/>
            </w:tcBorders>
          </w:tcPr>
          <w:p w:rsidR="009C004F" w:rsidRPr="0046049D" w:rsidRDefault="009C004F" w:rsidP="00E46390">
            <w:pPr>
              <w:rPr>
                <w:szCs w:val="22"/>
              </w:rPr>
            </w:pPr>
          </w:p>
        </w:tc>
        <w:tc>
          <w:tcPr>
            <w:tcW w:w="6926" w:type="dxa"/>
            <w:tcBorders>
              <w:top w:val="nil"/>
              <w:bottom w:val="nil"/>
            </w:tcBorders>
          </w:tcPr>
          <w:p w:rsidR="009C004F" w:rsidRPr="0046049D" w:rsidRDefault="009C004F" w:rsidP="00E46390">
            <w:pPr>
              <w:rPr>
                <w:szCs w:val="22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C004F" w:rsidRPr="0046049D" w:rsidRDefault="009C004F" w:rsidP="00E46390">
            <w:pPr>
              <w:rPr>
                <w:szCs w:val="22"/>
              </w:rPr>
            </w:pPr>
          </w:p>
        </w:tc>
      </w:tr>
    </w:tbl>
    <w:p w:rsidR="00330BFB" w:rsidRPr="00A667BA" w:rsidRDefault="00330BFB" w:rsidP="00A667BA"/>
    <w:sectPr w:rsidR="00330BFB" w:rsidRPr="00A667BA" w:rsidSect="002316C8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86" w:rsidRDefault="00FC7A86">
      <w:r>
        <w:separator/>
      </w:r>
    </w:p>
  </w:endnote>
  <w:endnote w:type="continuationSeparator" w:id="0">
    <w:p w:rsidR="00FC7A86" w:rsidRDefault="00FC7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BA" w:rsidRDefault="00A667BA" w:rsidP="00A667BA">
    <w:pPr>
      <w:pStyle w:val="Footer"/>
    </w:pPr>
    <w:r>
      <w:t xml:space="preserve">Page </w:t>
    </w:r>
    <w:r w:rsidR="002316C8">
      <w:fldChar w:fldCharType="begin"/>
    </w:r>
    <w:r>
      <w:instrText xml:space="preserve"> PAGE   \* MERGEFORMAT </w:instrText>
    </w:r>
    <w:r w:rsidR="002316C8">
      <w:fldChar w:fldCharType="separate"/>
    </w:r>
    <w:r w:rsidR="00D2361B">
      <w:rPr>
        <w:noProof/>
      </w:rPr>
      <w:t>2</w:t>
    </w:r>
    <w:r w:rsidR="002316C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86" w:rsidRDefault="00FC7A86">
      <w:r>
        <w:separator/>
      </w:r>
    </w:p>
  </w:footnote>
  <w:footnote w:type="continuationSeparator" w:id="0">
    <w:p w:rsidR="00FC7A86" w:rsidRDefault="00FC7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7A86"/>
    <w:rsid w:val="000514CF"/>
    <w:rsid w:val="00092DCA"/>
    <w:rsid w:val="000C4AFA"/>
    <w:rsid w:val="000D07CA"/>
    <w:rsid w:val="000E01CD"/>
    <w:rsid w:val="001037DC"/>
    <w:rsid w:val="00164F9A"/>
    <w:rsid w:val="001863C8"/>
    <w:rsid w:val="001A041B"/>
    <w:rsid w:val="001B4D7F"/>
    <w:rsid w:val="001C478F"/>
    <w:rsid w:val="001C6304"/>
    <w:rsid w:val="001D0CC1"/>
    <w:rsid w:val="00217FA0"/>
    <w:rsid w:val="002316C8"/>
    <w:rsid w:val="00234D4E"/>
    <w:rsid w:val="00267B5F"/>
    <w:rsid w:val="002F5A37"/>
    <w:rsid w:val="00322AA9"/>
    <w:rsid w:val="00330BFB"/>
    <w:rsid w:val="00354D4E"/>
    <w:rsid w:val="00365C3E"/>
    <w:rsid w:val="003776E7"/>
    <w:rsid w:val="0046049D"/>
    <w:rsid w:val="0049237B"/>
    <w:rsid w:val="005335D6"/>
    <w:rsid w:val="005739F0"/>
    <w:rsid w:val="005C75C2"/>
    <w:rsid w:val="00604FBD"/>
    <w:rsid w:val="00646228"/>
    <w:rsid w:val="007279C1"/>
    <w:rsid w:val="00761DEA"/>
    <w:rsid w:val="007D57CE"/>
    <w:rsid w:val="00802038"/>
    <w:rsid w:val="00842FF7"/>
    <w:rsid w:val="008E5DFC"/>
    <w:rsid w:val="0092131B"/>
    <w:rsid w:val="009C004F"/>
    <w:rsid w:val="009C4FB6"/>
    <w:rsid w:val="00A667BA"/>
    <w:rsid w:val="00AA1798"/>
    <w:rsid w:val="00B2111C"/>
    <w:rsid w:val="00B212BC"/>
    <w:rsid w:val="00B95DB4"/>
    <w:rsid w:val="00BB0A66"/>
    <w:rsid w:val="00BC066E"/>
    <w:rsid w:val="00BE191E"/>
    <w:rsid w:val="00C36DB0"/>
    <w:rsid w:val="00CA1942"/>
    <w:rsid w:val="00CA2435"/>
    <w:rsid w:val="00CC45BC"/>
    <w:rsid w:val="00D2361B"/>
    <w:rsid w:val="00D827D1"/>
    <w:rsid w:val="00D8320C"/>
    <w:rsid w:val="00D92060"/>
    <w:rsid w:val="00DF32F7"/>
    <w:rsid w:val="00E63A1A"/>
    <w:rsid w:val="00E94759"/>
    <w:rsid w:val="00EA1164"/>
    <w:rsid w:val="00EC6764"/>
    <w:rsid w:val="00EC7169"/>
    <w:rsid w:val="00ED6850"/>
    <w:rsid w:val="00F13B5E"/>
    <w:rsid w:val="00F64388"/>
    <w:rsid w:val="00FC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4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316C8"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</w:rPr>
  </w:style>
  <w:style w:type="table" w:customStyle="1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rsid w:val="002316C8"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customStyle="1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8" w:space="0" w:color="A5B592" w:themeColor="accent1"/>
        <w:bottom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8" w:space="0" w:color="F3A447" w:themeColor="accent2"/>
        <w:bottom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8" w:space="0" w:color="E7BC29" w:themeColor="accent3"/>
        <w:bottom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8" w:space="0" w:color="D092A7" w:themeColor="accent4"/>
        <w:bottom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8" w:space="0" w:color="9C85C0" w:themeColor="accent5"/>
        <w:bottom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8" w:space="0" w:color="809EC2" w:themeColor="accent6"/>
        <w:bottom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A5B592" w:themeColor="accent1"/>
        <w:bottom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3A447" w:themeColor="accent2"/>
        <w:bottom w:val="single" w:sz="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E7BC29" w:themeColor="accent3"/>
        <w:bottom w:val="single" w:sz="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D092A7" w:themeColor="accent4"/>
        <w:bottom w:val="single" w:sz="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9C85C0" w:themeColor="accent5"/>
        <w:bottom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809EC2" w:themeColor="accent6"/>
        <w:bottom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bottom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bottom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bottom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bottom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bottom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bottom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customStyle="1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F6438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ringto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9246EF034645758BE256359C5E2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A2482-6807-400C-80D1-1FC794D8F369}"/>
      </w:docPartPr>
      <w:docPartBody>
        <w:p w:rsidR="009C61B1" w:rsidRDefault="00C64E9D" w:rsidP="00C64E9D">
          <w:pPr>
            <w:pStyle w:val="C99246EF034645758BE256359C5E26CC"/>
          </w:pPr>
          <w:r>
            <w:t>Time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64E9D"/>
    <w:rsid w:val="001F4D55"/>
    <w:rsid w:val="009C61B1"/>
    <w:rsid w:val="00C6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3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9275232B5F46418C56862BA56B084B">
    <w:name w:val="A99275232B5F46418C56862BA56B084B"/>
    <w:rsid w:val="001F4D55"/>
  </w:style>
  <w:style w:type="paragraph" w:customStyle="1" w:styleId="A13B1FD2D076406780764FF1208F9019">
    <w:name w:val="A13B1FD2D076406780764FF1208F9019"/>
    <w:rsid w:val="001F4D55"/>
  </w:style>
  <w:style w:type="character" w:styleId="IntenseEmphasis">
    <w:name w:val="Intense Emphasis"/>
    <w:basedOn w:val="DefaultParagraphFont"/>
    <w:uiPriority w:val="3"/>
    <w:unhideWhenUsed/>
    <w:qFormat/>
    <w:rsid w:val="001F4D55"/>
    <w:rPr>
      <w:i/>
      <w:iCs/>
      <w:color w:val="632423" w:themeColor="accent2" w:themeShade="80"/>
    </w:rPr>
  </w:style>
  <w:style w:type="paragraph" w:customStyle="1" w:styleId="796B8F4FB5A549779081CBE34A263AAA">
    <w:name w:val="796B8F4FB5A549779081CBE34A263AAA"/>
    <w:rsid w:val="001F4D55"/>
  </w:style>
  <w:style w:type="paragraph" w:customStyle="1" w:styleId="36555DEF379F4898BCAA6126F334FB3F">
    <w:name w:val="36555DEF379F4898BCAA6126F334FB3F"/>
    <w:rsid w:val="001F4D55"/>
  </w:style>
  <w:style w:type="paragraph" w:customStyle="1" w:styleId="85F5087DEE854513875F0CA42F941D06">
    <w:name w:val="85F5087DEE854513875F0CA42F941D06"/>
    <w:rsid w:val="001F4D55"/>
  </w:style>
  <w:style w:type="paragraph" w:customStyle="1" w:styleId="822634FC40B94903B96E9A136CB2D4AB">
    <w:name w:val="822634FC40B94903B96E9A136CB2D4AB"/>
    <w:rsid w:val="001F4D55"/>
  </w:style>
  <w:style w:type="paragraph" w:customStyle="1" w:styleId="D21FCF77CF9847AFBA386E0165F49292">
    <w:name w:val="D21FCF77CF9847AFBA386E0165F49292"/>
    <w:rsid w:val="001F4D55"/>
  </w:style>
  <w:style w:type="paragraph" w:customStyle="1" w:styleId="5F0364DA3C0444D6B41E37349BA51F77">
    <w:name w:val="5F0364DA3C0444D6B41E37349BA51F77"/>
    <w:rsid w:val="001F4D55"/>
  </w:style>
  <w:style w:type="paragraph" w:customStyle="1" w:styleId="9EAF0C0D48234E85B0F3298EEE1D7918">
    <w:name w:val="9EAF0C0D48234E85B0F3298EEE1D7918"/>
    <w:rsid w:val="001F4D55"/>
  </w:style>
  <w:style w:type="paragraph" w:customStyle="1" w:styleId="BEC80237364F48B6A7AF791B3CD91545">
    <w:name w:val="BEC80237364F48B6A7AF791B3CD91545"/>
    <w:rsid w:val="001F4D55"/>
  </w:style>
  <w:style w:type="paragraph" w:customStyle="1" w:styleId="FFB01FC49FB9446DBE5F29F911C60EF2">
    <w:name w:val="FFB01FC49FB9446DBE5F29F911C60EF2"/>
    <w:rsid w:val="001F4D55"/>
  </w:style>
  <w:style w:type="paragraph" w:customStyle="1" w:styleId="94DEB5C1D13742F9A6A0CC9059818835">
    <w:name w:val="94DEB5C1D13742F9A6A0CC9059818835"/>
    <w:rsid w:val="001F4D55"/>
  </w:style>
  <w:style w:type="paragraph" w:customStyle="1" w:styleId="98BA4FDEADBD453D846FB25D7946FB07">
    <w:name w:val="98BA4FDEADBD453D846FB25D7946FB07"/>
    <w:rsid w:val="001F4D55"/>
  </w:style>
  <w:style w:type="paragraph" w:customStyle="1" w:styleId="1286F7965EC54846A5CD446A49216EC5">
    <w:name w:val="1286F7965EC54846A5CD446A49216EC5"/>
    <w:rsid w:val="001F4D55"/>
  </w:style>
  <w:style w:type="paragraph" w:customStyle="1" w:styleId="BA22935204FE40A8AA54994FBF2C6E34">
    <w:name w:val="BA22935204FE40A8AA54994FBF2C6E34"/>
    <w:rsid w:val="001F4D55"/>
  </w:style>
  <w:style w:type="paragraph" w:customStyle="1" w:styleId="D1253C3640BD427F8EC5747EDF8B80AA">
    <w:name w:val="D1253C3640BD427F8EC5747EDF8B80AA"/>
    <w:rsid w:val="001F4D55"/>
  </w:style>
  <w:style w:type="paragraph" w:customStyle="1" w:styleId="53CF19056F764C63AB0A5BD29FAA0A4A">
    <w:name w:val="53CF19056F764C63AB0A5BD29FAA0A4A"/>
    <w:rsid w:val="001F4D55"/>
  </w:style>
  <w:style w:type="paragraph" w:customStyle="1" w:styleId="AB95123DC3E04179B11670BCDB5FD786">
    <w:name w:val="AB95123DC3E04179B11670BCDB5FD786"/>
    <w:rsid w:val="001F4D55"/>
  </w:style>
  <w:style w:type="paragraph" w:customStyle="1" w:styleId="9545C6AEC9C34CB4AC0316268A03AD35">
    <w:name w:val="9545C6AEC9C34CB4AC0316268A03AD35"/>
    <w:rsid w:val="001F4D55"/>
  </w:style>
  <w:style w:type="paragraph" w:customStyle="1" w:styleId="7D5B0266A539458DA873740E56794C88">
    <w:name w:val="7D5B0266A539458DA873740E56794C88"/>
    <w:rsid w:val="001F4D55"/>
  </w:style>
  <w:style w:type="paragraph" w:customStyle="1" w:styleId="105849C26F114733A53F357CC9C03A02">
    <w:name w:val="105849C26F114733A53F357CC9C03A02"/>
    <w:rsid w:val="001F4D55"/>
  </w:style>
  <w:style w:type="paragraph" w:customStyle="1" w:styleId="E8F221DC9A094033B47AA5B2D0F8F273">
    <w:name w:val="E8F221DC9A094033B47AA5B2D0F8F273"/>
    <w:rsid w:val="001F4D55"/>
  </w:style>
  <w:style w:type="paragraph" w:customStyle="1" w:styleId="13D735F8535742F190C8F9026948BF62">
    <w:name w:val="13D735F8535742F190C8F9026948BF62"/>
    <w:rsid w:val="001F4D55"/>
  </w:style>
  <w:style w:type="paragraph" w:customStyle="1" w:styleId="929B7B1B68DC407F91C67AD8679254C5">
    <w:name w:val="929B7B1B68DC407F91C67AD8679254C5"/>
    <w:rsid w:val="001F4D55"/>
  </w:style>
  <w:style w:type="paragraph" w:customStyle="1" w:styleId="DAB98E34B3F3403DA7187061C0DD24CE">
    <w:name w:val="DAB98E34B3F3403DA7187061C0DD24CE"/>
    <w:rsid w:val="001F4D55"/>
  </w:style>
  <w:style w:type="paragraph" w:customStyle="1" w:styleId="83D5646C629D41538B2B4966019351E5">
    <w:name w:val="83D5646C629D41538B2B4966019351E5"/>
    <w:rsid w:val="001F4D55"/>
  </w:style>
  <w:style w:type="paragraph" w:customStyle="1" w:styleId="B0432FF84DCD494FB6A2EB04AFDC9267">
    <w:name w:val="B0432FF84DCD494FB6A2EB04AFDC9267"/>
    <w:rsid w:val="001F4D55"/>
  </w:style>
  <w:style w:type="paragraph" w:customStyle="1" w:styleId="A22FBB89046846A5B1266A8C0EB04403">
    <w:name w:val="A22FBB89046846A5B1266A8C0EB04403"/>
    <w:rsid w:val="001F4D55"/>
  </w:style>
  <w:style w:type="paragraph" w:customStyle="1" w:styleId="6058FD4624074CDEA34E25F6E7BEAE99">
    <w:name w:val="6058FD4624074CDEA34E25F6E7BEAE99"/>
    <w:rsid w:val="001F4D55"/>
  </w:style>
  <w:style w:type="paragraph" w:customStyle="1" w:styleId="A16D5ACDEB374932BF83B95C9F715B82">
    <w:name w:val="A16D5ACDEB374932BF83B95C9F715B82"/>
    <w:rsid w:val="001F4D55"/>
  </w:style>
  <w:style w:type="paragraph" w:customStyle="1" w:styleId="681A4888DE11444B81F38E59F7F830DA">
    <w:name w:val="681A4888DE11444B81F38E59F7F830DA"/>
    <w:rsid w:val="001F4D55"/>
  </w:style>
  <w:style w:type="paragraph" w:customStyle="1" w:styleId="356A35B2217947DA936B7CF127747B89">
    <w:name w:val="356A35B2217947DA936B7CF127747B89"/>
    <w:rsid w:val="001F4D55"/>
  </w:style>
  <w:style w:type="paragraph" w:customStyle="1" w:styleId="6FCD226E597348DAB94ECE506A00850C">
    <w:name w:val="6FCD226E597348DAB94ECE506A00850C"/>
    <w:rsid w:val="001F4D55"/>
  </w:style>
  <w:style w:type="paragraph" w:customStyle="1" w:styleId="75748B1C37204E3F97478D3EF1F90B9F">
    <w:name w:val="75748B1C37204E3F97478D3EF1F90B9F"/>
    <w:rsid w:val="001F4D55"/>
  </w:style>
  <w:style w:type="paragraph" w:customStyle="1" w:styleId="2AAB11EDB86D4BD4A9E102C2DD76E16D">
    <w:name w:val="2AAB11EDB86D4BD4A9E102C2DD76E16D"/>
    <w:rsid w:val="001F4D55"/>
  </w:style>
  <w:style w:type="paragraph" w:customStyle="1" w:styleId="13E74A9148A1450EB6D6BBC5B8FD3D45">
    <w:name w:val="13E74A9148A1450EB6D6BBC5B8FD3D45"/>
    <w:rsid w:val="001F4D55"/>
  </w:style>
  <w:style w:type="paragraph" w:customStyle="1" w:styleId="2026A487BBC14435B19764EF11936833">
    <w:name w:val="2026A487BBC14435B19764EF11936833"/>
    <w:rsid w:val="001F4D55"/>
  </w:style>
  <w:style w:type="paragraph" w:customStyle="1" w:styleId="469203DF84214057BE56C520AA137CF6">
    <w:name w:val="469203DF84214057BE56C520AA137CF6"/>
    <w:rsid w:val="001F4D55"/>
  </w:style>
  <w:style w:type="paragraph" w:customStyle="1" w:styleId="2599AE4C7A224745AE38E7A965B621AF">
    <w:name w:val="2599AE4C7A224745AE38E7A965B621AF"/>
    <w:rsid w:val="001F4D55"/>
  </w:style>
  <w:style w:type="paragraph" w:customStyle="1" w:styleId="ED44FAA7F20D4441A48594F63F78A244">
    <w:name w:val="ED44FAA7F20D4441A48594F63F78A244"/>
    <w:rsid w:val="001F4D55"/>
  </w:style>
  <w:style w:type="paragraph" w:customStyle="1" w:styleId="3CC94185EA934A7B9B103F1E04EA3393">
    <w:name w:val="3CC94185EA934A7B9B103F1E04EA3393"/>
    <w:rsid w:val="001F4D55"/>
  </w:style>
  <w:style w:type="paragraph" w:customStyle="1" w:styleId="B59487B85CCC4D1E9F23BE71E625AC32">
    <w:name w:val="B59487B85CCC4D1E9F23BE71E625AC32"/>
    <w:rsid w:val="001F4D55"/>
  </w:style>
  <w:style w:type="paragraph" w:customStyle="1" w:styleId="B8200A329DAB49D8A12939F9DFDF1A00">
    <w:name w:val="B8200A329DAB49D8A12939F9DFDF1A00"/>
    <w:rsid w:val="001F4D55"/>
  </w:style>
  <w:style w:type="paragraph" w:customStyle="1" w:styleId="C4FB3B2F723449EB9DF3DFCDC8945045">
    <w:name w:val="C4FB3B2F723449EB9DF3DFCDC8945045"/>
    <w:rsid w:val="001F4D55"/>
  </w:style>
  <w:style w:type="paragraph" w:customStyle="1" w:styleId="7FDBA508214443ABA0A3FA09300AAAB5">
    <w:name w:val="7FDBA508214443ABA0A3FA09300AAAB5"/>
    <w:rsid w:val="001F4D55"/>
  </w:style>
  <w:style w:type="paragraph" w:customStyle="1" w:styleId="C402CB827B4F4BEE81E0195409B35254">
    <w:name w:val="C402CB827B4F4BEE81E0195409B35254"/>
    <w:rsid w:val="001F4D55"/>
  </w:style>
  <w:style w:type="paragraph" w:customStyle="1" w:styleId="B45224B9F2CD41469F843D1739630C25">
    <w:name w:val="B45224B9F2CD41469F843D1739630C25"/>
    <w:rsid w:val="001F4D55"/>
  </w:style>
  <w:style w:type="paragraph" w:customStyle="1" w:styleId="30C76C4AF24C41C28E287D03F79125E0">
    <w:name w:val="30C76C4AF24C41C28E287D03F79125E0"/>
    <w:rsid w:val="001F4D55"/>
  </w:style>
  <w:style w:type="paragraph" w:customStyle="1" w:styleId="1BE0F4F901204A15965B636539B2E642">
    <w:name w:val="1BE0F4F901204A15965B636539B2E642"/>
    <w:rsid w:val="001F4D55"/>
  </w:style>
  <w:style w:type="paragraph" w:customStyle="1" w:styleId="1C2E1D0319E54DBE8181C564A51D8320">
    <w:name w:val="1C2E1D0319E54DBE8181C564A51D8320"/>
    <w:rsid w:val="001F4D55"/>
  </w:style>
  <w:style w:type="paragraph" w:customStyle="1" w:styleId="362419EADE3C4ECEAEEA6560B6FF81CF">
    <w:name w:val="362419EADE3C4ECEAEEA6560B6FF81CF"/>
    <w:rsid w:val="001F4D55"/>
  </w:style>
  <w:style w:type="paragraph" w:customStyle="1" w:styleId="0A66D22FAC654911A49D2426C48EDFCD">
    <w:name w:val="0A66D22FAC654911A49D2426C48EDFCD"/>
    <w:rsid w:val="001F4D55"/>
  </w:style>
  <w:style w:type="paragraph" w:customStyle="1" w:styleId="D99FDCB1FDBE434CAEF5EF5120D933DC">
    <w:name w:val="D99FDCB1FDBE434CAEF5EF5120D933DC"/>
    <w:rsid w:val="001F4D55"/>
  </w:style>
  <w:style w:type="paragraph" w:customStyle="1" w:styleId="30A4F323CFF644ADB432286FA6D03EC0">
    <w:name w:val="30A4F323CFF644ADB432286FA6D03EC0"/>
    <w:rsid w:val="001F4D55"/>
  </w:style>
  <w:style w:type="paragraph" w:customStyle="1" w:styleId="EEDF2DB74954438DA6ACD1D3013147C2">
    <w:name w:val="EEDF2DB74954438DA6ACD1D3013147C2"/>
    <w:rsid w:val="001F4D55"/>
  </w:style>
  <w:style w:type="paragraph" w:customStyle="1" w:styleId="40BB56CDD8F545ED9B238BBD35E9538B">
    <w:name w:val="40BB56CDD8F545ED9B238BBD35E9538B"/>
    <w:rsid w:val="001F4D55"/>
  </w:style>
  <w:style w:type="paragraph" w:customStyle="1" w:styleId="3EF3DE3412E346E2BFCECB9251F6AEB3">
    <w:name w:val="3EF3DE3412E346E2BFCECB9251F6AEB3"/>
    <w:rsid w:val="001F4D55"/>
  </w:style>
  <w:style w:type="paragraph" w:customStyle="1" w:styleId="C99246EF034645758BE256359C5E26CC">
    <w:name w:val="C99246EF034645758BE256359C5E26CC"/>
    <w:rsid w:val="00C64E9D"/>
  </w:style>
  <w:style w:type="paragraph" w:customStyle="1" w:styleId="B266FBC8831141B09762466C86DCD919">
    <w:name w:val="B266FBC8831141B09762466C86DCD919"/>
    <w:rsid w:val="00C64E9D"/>
  </w:style>
  <w:style w:type="paragraph" w:customStyle="1" w:styleId="30B8435476AF457392F5A5B9E6341B09">
    <w:name w:val="30B8435476AF457392F5A5B9E6341B09"/>
    <w:rsid w:val="00C64E9D"/>
  </w:style>
  <w:style w:type="paragraph" w:customStyle="1" w:styleId="4A0A0B3373EE4A3AA567C742DDC025AA">
    <w:name w:val="4A0A0B3373EE4A3AA567C742DDC025AA"/>
    <w:rsid w:val="00C64E9D"/>
  </w:style>
  <w:style w:type="paragraph" w:customStyle="1" w:styleId="10915950BDAF4FC49BDBC896928BCE94">
    <w:name w:val="10915950BDAF4FC49BDBC896928BCE94"/>
    <w:rsid w:val="00C64E9D"/>
  </w:style>
  <w:style w:type="paragraph" w:customStyle="1" w:styleId="222C86A385B44E7DA96C189710D5BD16">
    <w:name w:val="222C86A385B44E7DA96C189710D5BD16"/>
    <w:rsid w:val="00C64E9D"/>
  </w:style>
  <w:style w:type="paragraph" w:customStyle="1" w:styleId="BCF40406D4E749B0884F448AF7842E13">
    <w:name w:val="BCF40406D4E749B0884F448AF7842E13"/>
    <w:rsid w:val="00C64E9D"/>
  </w:style>
  <w:style w:type="paragraph" w:customStyle="1" w:styleId="FA61216AB7C246C0AE94E2B5E9EA500A">
    <w:name w:val="FA61216AB7C246C0AE94E2B5E9EA500A"/>
    <w:rsid w:val="00C64E9D"/>
  </w:style>
  <w:style w:type="paragraph" w:customStyle="1" w:styleId="C99BE5445C02489492A03C89F62AD390">
    <w:name w:val="C99BE5445C02489492A03C89F62AD390"/>
    <w:rsid w:val="00C64E9D"/>
  </w:style>
  <w:style w:type="paragraph" w:customStyle="1" w:styleId="99EC69BC6C684140B856120801FA6DA9">
    <w:name w:val="99EC69BC6C684140B856120801FA6DA9"/>
    <w:rsid w:val="00C64E9D"/>
  </w:style>
  <w:style w:type="paragraph" w:customStyle="1" w:styleId="293E8C077FA6443C998BF25167809A9E">
    <w:name w:val="293E8C077FA6443C998BF25167809A9E"/>
    <w:rsid w:val="00C64E9D"/>
  </w:style>
  <w:style w:type="paragraph" w:customStyle="1" w:styleId="481D6B30A26344FCBE025C2B06DF2DC1">
    <w:name w:val="481D6B30A26344FCBE025C2B06DF2DC1"/>
    <w:rsid w:val="00C64E9D"/>
  </w:style>
  <w:style w:type="paragraph" w:customStyle="1" w:styleId="823F0188210B49019D52C565BDD3AAF7">
    <w:name w:val="823F0188210B49019D52C565BDD3AAF7"/>
    <w:rsid w:val="00C64E9D"/>
  </w:style>
  <w:style w:type="paragraph" w:customStyle="1" w:styleId="BF3FE3090A704334A6A659024DC35EFC">
    <w:name w:val="BF3FE3090A704334A6A659024DC35EFC"/>
    <w:rsid w:val="00C64E9D"/>
  </w:style>
  <w:style w:type="paragraph" w:customStyle="1" w:styleId="85550848A1404135BF3F3BA8C82FC1B2">
    <w:name w:val="85550848A1404135BF3F3BA8C82FC1B2"/>
    <w:rsid w:val="00C64E9D"/>
  </w:style>
  <w:style w:type="paragraph" w:customStyle="1" w:styleId="31B0C9975BEB4A85A3D3BB262C015C17">
    <w:name w:val="31B0C9975BEB4A85A3D3BB262C015C17"/>
    <w:rsid w:val="00C64E9D"/>
  </w:style>
  <w:style w:type="paragraph" w:customStyle="1" w:styleId="713422A335954FBCB7663796600A9DFB">
    <w:name w:val="713422A335954FBCB7663796600A9DFB"/>
    <w:rsid w:val="00C64E9D"/>
  </w:style>
  <w:style w:type="paragraph" w:customStyle="1" w:styleId="9755FC9AB9E2408E834BE7D4D1E2672F">
    <w:name w:val="9755FC9AB9E2408E834BE7D4D1E2672F"/>
    <w:rsid w:val="00C64E9D"/>
  </w:style>
  <w:style w:type="paragraph" w:customStyle="1" w:styleId="6F790E2B980A486899C18CD4E54811FB">
    <w:name w:val="6F790E2B980A486899C18CD4E54811FB"/>
    <w:rsid w:val="00C64E9D"/>
  </w:style>
  <w:style w:type="paragraph" w:customStyle="1" w:styleId="515E196FB59542008C0443F74BA27FA1">
    <w:name w:val="515E196FB59542008C0443F74BA27FA1"/>
    <w:rsid w:val="00C64E9D"/>
  </w:style>
  <w:style w:type="paragraph" w:customStyle="1" w:styleId="F036EB5A212143709748424F1B58B409">
    <w:name w:val="F036EB5A212143709748424F1B58B409"/>
    <w:rsid w:val="00C64E9D"/>
  </w:style>
  <w:style w:type="paragraph" w:customStyle="1" w:styleId="EF739488D5CC4A04B93D34000980BDC0">
    <w:name w:val="EF739488D5CC4A04B93D34000980BDC0"/>
    <w:rsid w:val="00C64E9D"/>
  </w:style>
  <w:style w:type="paragraph" w:customStyle="1" w:styleId="250563E283B74B8B8B49D6ED28814780">
    <w:name w:val="250563E283B74B8B8B49D6ED28814780"/>
    <w:rsid w:val="00C64E9D"/>
  </w:style>
  <w:style w:type="paragraph" w:customStyle="1" w:styleId="B6D71D39E66A43CB917D1D80A9A9D410">
    <w:name w:val="B6D71D39E66A43CB917D1D80A9A9D410"/>
    <w:rsid w:val="00C64E9D"/>
  </w:style>
  <w:style w:type="paragraph" w:customStyle="1" w:styleId="57EB05D87BDE4670B20E7E4B748E594A">
    <w:name w:val="57EB05D87BDE4670B20E7E4B748E594A"/>
    <w:rsid w:val="00C64E9D"/>
  </w:style>
  <w:style w:type="paragraph" w:customStyle="1" w:styleId="10299432C72B4BFEB74179F16236FCA4">
    <w:name w:val="10299432C72B4BFEB74179F16236FCA4"/>
    <w:rsid w:val="00C64E9D"/>
  </w:style>
  <w:style w:type="paragraph" w:customStyle="1" w:styleId="C71AB2A4BC5044DFA1A4A33C3B6E725C">
    <w:name w:val="C71AB2A4BC5044DFA1A4A33C3B6E725C"/>
    <w:rsid w:val="00C64E9D"/>
  </w:style>
  <w:style w:type="paragraph" w:customStyle="1" w:styleId="A9BCED36F3BD4A6786D9A11FC44AAA31">
    <w:name w:val="A9BCED36F3BD4A6786D9A11FC44AAA31"/>
    <w:rsid w:val="00C64E9D"/>
  </w:style>
  <w:style w:type="paragraph" w:customStyle="1" w:styleId="569DA33C1D484074B95BC1B27FBBDDE3">
    <w:name w:val="569DA33C1D484074B95BC1B27FBBDDE3"/>
    <w:rsid w:val="00C64E9D"/>
  </w:style>
  <w:style w:type="paragraph" w:customStyle="1" w:styleId="3C02C0718E35462193BC2E56A9BF202C">
    <w:name w:val="3C02C0718E35462193BC2E56A9BF202C"/>
    <w:rsid w:val="00C64E9D"/>
  </w:style>
  <w:style w:type="paragraph" w:customStyle="1" w:styleId="586BD5C2D6B84EB8A37BCA9333860C44">
    <w:name w:val="586BD5C2D6B84EB8A37BCA9333860C44"/>
    <w:rsid w:val="00C64E9D"/>
  </w:style>
  <w:style w:type="paragraph" w:customStyle="1" w:styleId="055374073E7B434C97DC50B56A0069EA">
    <w:name w:val="055374073E7B434C97DC50B56A0069EA"/>
    <w:rsid w:val="00C64E9D"/>
  </w:style>
  <w:style w:type="paragraph" w:customStyle="1" w:styleId="D0581091953442EABD81DB7381437E4F">
    <w:name w:val="D0581091953442EABD81DB7381437E4F"/>
    <w:rsid w:val="00C64E9D"/>
  </w:style>
  <w:style w:type="paragraph" w:customStyle="1" w:styleId="5C0EE27516244BA9BF67B7C8E067D7A8">
    <w:name w:val="5C0EE27516244BA9BF67B7C8E067D7A8"/>
    <w:rsid w:val="00C64E9D"/>
  </w:style>
  <w:style w:type="paragraph" w:customStyle="1" w:styleId="85570F123C3445EBB5409AD659FE8F10">
    <w:name w:val="85570F123C3445EBB5409AD659FE8F10"/>
    <w:rsid w:val="00C64E9D"/>
  </w:style>
  <w:style w:type="paragraph" w:customStyle="1" w:styleId="0F80FB6C9610474B83F9B299620C7330">
    <w:name w:val="0F80FB6C9610474B83F9B299620C7330"/>
    <w:rsid w:val="00C64E9D"/>
  </w:style>
  <w:style w:type="paragraph" w:customStyle="1" w:styleId="C97CDB2D7E2F42A1BC62A5DE17F9F1BA">
    <w:name w:val="C97CDB2D7E2F42A1BC62A5DE17F9F1BA"/>
    <w:rsid w:val="00C64E9D"/>
  </w:style>
  <w:style w:type="paragraph" w:customStyle="1" w:styleId="DA6B0A96562846B2B7B6682DDE8E3292">
    <w:name w:val="DA6B0A96562846B2B7B6682DDE8E3292"/>
    <w:rsid w:val="00C64E9D"/>
  </w:style>
  <w:style w:type="paragraph" w:customStyle="1" w:styleId="CE8DD6E00305423FB71FC8933F81CE08">
    <w:name w:val="CE8DD6E00305423FB71FC8933F81CE08"/>
    <w:rsid w:val="00C64E9D"/>
  </w:style>
  <w:style w:type="paragraph" w:customStyle="1" w:styleId="D1C492939EF44216A02886A8F24F8FCC">
    <w:name w:val="D1C492939EF44216A02886A8F24F8FCC"/>
    <w:rsid w:val="00C64E9D"/>
  </w:style>
  <w:style w:type="paragraph" w:customStyle="1" w:styleId="775E49027B5141AAAC491BEB7D312B85">
    <w:name w:val="775E49027B5141AAAC491BEB7D312B85"/>
    <w:rsid w:val="00C64E9D"/>
  </w:style>
  <w:style w:type="paragraph" w:customStyle="1" w:styleId="AB3BB5A0BC77450DA7C140E27F81B4C2">
    <w:name w:val="AB3BB5A0BC77450DA7C140E27F81B4C2"/>
    <w:rsid w:val="00C64E9D"/>
  </w:style>
  <w:style w:type="paragraph" w:customStyle="1" w:styleId="DA790213084244F6BD5816C44C4AC5AB">
    <w:name w:val="DA790213084244F6BD5816C44C4AC5AB"/>
    <w:rsid w:val="00C64E9D"/>
  </w:style>
  <w:style w:type="paragraph" w:customStyle="1" w:styleId="C7186913BC2A4844B082A11C334784BE">
    <w:name w:val="C7186913BC2A4844B082A11C334784BE"/>
    <w:rsid w:val="00C64E9D"/>
  </w:style>
  <w:style w:type="paragraph" w:customStyle="1" w:styleId="AAEBCC5435CC4785B187791809B79E0E">
    <w:name w:val="AAEBCC5435CC4785B187791809B79E0E"/>
    <w:rsid w:val="00C64E9D"/>
  </w:style>
  <w:style w:type="paragraph" w:customStyle="1" w:styleId="2A8BDBE93F944B8083D436EFB705BB96">
    <w:name w:val="2A8BDBE93F944B8083D436EFB705BB96"/>
    <w:rsid w:val="00C64E9D"/>
  </w:style>
  <w:style w:type="paragraph" w:customStyle="1" w:styleId="F37B1A0C9B5C4DB9AB134FE04210A35F">
    <w:name w:val="F37B1A0C9B5C4DB9AB134FE04210A35F"/>
    <w:rsid w:val="00C64E9D"/>
  </w:style>
  <w:style w:type="paragraph" w:customStyle="1" w:styleId="EAD02B22D7C84BC1894B92EAE4A41A5C">
    <w:name w:val="EAD02B22D7C84BC1894B92EAE4A41A5C"/>
    <w:rsid w:val="00C64E9D"/>
  </w:style>
  <w:style w:type="paragraph" w:customStyle="1" w:styleId="E71E5345758740AAB1F57DDDED3CC057">
    <w:name w:val="E71E5345758740AAB1F57DDDED3CC057"/>
    <w:rsid w:val="00C64E9D"/>
  </w:style>
  <w:style w:type="paragraph" w:customStyle="1" w:styleId="4970E1892626449099AF05C6A679C565">
    <w:name w:val="4970E1892626449099AF05C6A679C565"/>
    <w:rsid w:val="00C64E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a4f35948-e619-41b3-aa29-22878b09cfd2"/>
    <ds:schemaRef ds:uri="http://schemas.microsoft.com/office/2006/metadata/properties"/>
    <ds:schemaRef ds:uri="http://purl.org/dc/dcmitype/"/>
    <ds:schemaRef ds:uri="http://schemas.microsoft.com/office/infopath/2007/PartnerControls"/>
    <ds:schemaRef ds:uri="40262f94-9f35-4ac3-9a90-690165a166b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Carrington, Michael</dc:creator>
  <cp:lastModifiedBy>DMILETIC</cp:lastModifiedBy>
  <cp:revision>2</cp:revision>
  <dcterms:created xsi:type="dcterms:W3CDTF">2019-02-05T13:28:00Z</dcterms:created>
  <dcterms:modified xsi:type="dcterms:W3CDTF">2019-02-05T13:28:00Z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